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E" w:rsidRDefault="00A035BA" w:rsidP="0020518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9.4pt;margin-top:-21.15pt;width:267.35pt;height:78.45pt;z-index:251657728" stroked="f">
            <v:textbox style="mso-next-textbox:#_x0000_s1029">
              <w:txbxContent>
                <w:p w:rsidR="00D84E73" w:rsidRPr="005621DE" w:rsidRDefault="00D84E73" w:rsidP="005621DE">
                  <w:pPr>
                    <w:widowControl w:val="0"/>
                    <w:tabs>
                      <w:tab w:val="center" w:pos="4154"/>
                      <w:tab w:val="right" w:pos="83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Lucida Calligraphy" w:hAnsi="Lucida Calligraphy"/>
                      <w:b/>
                      <w:i/>
                      <w:iCs/>
                      <w:u w:val="single"/>
                      <w:lang w:val="en-US"/>
                    </w:rPr>
                  </w:pPr>
                  <w:r w:rsidRPr="005621DE">
                    <w:rPr>
                      <w:rFonts w:ascii="Lucida Calligraphy" w:hAnsi="Lucida Calligraphy"/>
                      <w:b/>
                      <w:i/>
                      <w:iCs/>
                      <w:u w:val="single"/>
                      <w:lang w:val="en-US"/>
                    </w:rPr>
                    <w:t>R. H. Turner &amp; Son.</w:t>
                  </w:r>
                </w:p>
                <w:p w:rsidR="00D84E73" w:rsidRPr="005621DE" w:rsidRDefault="00D84E73" w:rsidP="005621DE">
                  <w:pPr>
                    <w:jc w:val="center"/>
                    <w:rPr>
                      <w:b/>
                      <w:i/>
                    </w:rPr>
                  </w:pPr>
                  <w:r w:rsidRPr="005621DE">
                    <w:rPr>
                      <w:b/>
                      <w:i/>
                    </w:rPr>
                    <w:t>Independent Family Funeral Directors. Est. 1918</w:t>
                  </w:r>
                </w:p>
                <w:p w:rsidR="00D84E73" w:rsidRPr="005621DE" w:rsidRDefault="00D84E73" w:rsidP="005621DE">
                  <w:pPr>
                    <w:jc w:val="center"/>
                    <w:rPr>
                      <w:b/>
                      <w:i/>
                    </w:rPr>
                  </w:pPr>
                  <w:r w:rsidRPr="005621DE">
                    <w:rPr>
                      <w:b/>
                      <w:i/>
                    </w:rPr>
                    <w:t>Proprietor Mr Neville Soulby.</w:t>
                  </w:r>
                </w:p>
                <w:p w:rsidR="00D84E73" w:rsidRPr="005621DE" w:rsidRDefault="00D84E73" w:rsidP="00B069D0">
                  <w:pPr>
                    <w:jc w:val="center"/>
                    <w:rPr>
                      <w:b/>
                    </w:rPr>
                  </w:pPr>
                  <w:r w:rsidRPr="005621DE">
                    <w:rPr>
                      <w:b/>
                    </w:rPr>
                    <w:t>55-57 North Street, Horncastle, Lincs, LN9 5DX</w:t>
                  </w:r>
                </w:p>
                <w:p w:rsidR="00D84E73" w:rsidRPr="005621DE" w:rsidRDefault="00D84E73" w:rsidP="00B069D0">
                  <w:pPr>
                    <w:jc w:val="center"/>
                    <w:rPr>
                      <w:b/>
                    </w:rPr>
                  </w:pPr>
                  <w:r w:rsidRPr="005621DE">
                    <w:rPr>
                      <w:b/>
                    </w:rPr>
                    <w:t>Tel: 01507 522331 Fax: 01507 523115</w:t>
                  </w:r>
                </w:p>
                <w:p w:rsidR="00D84E73" w:rsidRDefault="00D84E73" w:rsidP="0009719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.65pt;margin-top:-27pt;width:79.05pt;height:84.3pt;z-index:251653632">
            <v:imagedata r:id="rId7" o:title="j0323266"/>
          </v:shape>
        </w:pict>
      </w:r>
      <w:r>
        <w:rPr>
          <w:noProof/>
          <w:lang w:eastAsia="en-GB"/>
        </w:rPr>
        <w:pict>
          <v:line id="_x0000_s1040" style="position:absolute;flip:x;z-index:251655680" from="-80.1pt,-9.45pt" to="-75.6pt,730.8pt"/>
        </w:pict>
      </w:r>
      <w:r>
        <w:rPr>
          <w:noProof/>
          <w:lang w:eastAsia="en-GB"/>
        </w:rPr>
        <w:pict>
          <v:line id="_x0000_s1037" style="position:absolute;z-index:251654656" from="73.65pt,-34.2pt" to="73.65pt,-34.2pt"/>
        </w:pict>
      </w:r>
    </w:p>
    <w:p w:rsidR="00932BD4" w:rsidRDefault="00932BD4" w:rsidP="0020518B"/>
    <w:p w:rsidR="00D84E73" w:rsidRDefault="00D84E73" w:rsidP="0020518B"/>
    <w:p w:rsidR="00D84E73" w:rsidRDefault="00D84E73" w:rsidP="0020518B"/>
    <w:p w:rsidR="00932BD4" w:rsidRPr="00932BD4" w:rsidRDefault="00932BD4" w:rsidP="00932BD4"/>
    <w:tbl>
      <w:tblPr>
        <w:tblpPr w:leftFromText="180" w:rightFromText="180" w:vertAnchor="text" w:horzAnchor="margin" w:tblpXSpec="center" w:tblpY="-111"/>
        <w:tblW w:w="112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1"/>
        <w:gridCol w:w="815"/>
        <w:gridCol w:w="867"/>
        <w:gridCol w:w="439"/>
        <w:gridCol w:w="2193"/>
      </w:tblGrid>
      <w:tr w:rsidR="00D84E73" w:rsidTr="00D84E73">
        <w:trPr>
          <w:trHeight w:val="569"/>
        </w:trPr>
        <w:tc>
          <w:tcPr>
            <w:tcW w:w="11274" w:type="dxa"/>
            <w:gridSpan w:val="5"/>
            <w:tcBorders>
              <w:bottom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68" w:lineRule="exact"/>
              <w:ind w:left="112"/>
              <w:rPr>
                <w:b/>
              </w:rPr>
            </w:pPr>
            <w:r w:rsidRPr="00A274BF">
              <w:rPr>
                <w:b/>
              </w:rPr>
              <w:t>STANDARDISED</w:t>
            </w:r>
            <w:r w:rsidRPr="00A274BF">
              <w:rPr>
                <w:b/>
                <w:spacing w:val="-5"/>
              </w:rPr>
              <w:t xml:space="preserve"> </w:t>
            </w:r>
            <w:r w:rsidRPr="00A274BF">
              <w:rPr>
                <w:b/>
              </w:rPr>
              <w:t>PRICE</w:t>
            </w:r>
            <w:r w:rsidRPr="00A274BF">
              <w:rPr>
                <w:b/>
                <w:spacing w:val="-2"/>
              </w:rPr>
              <w:t xml:space="preserve"> </w:t>
            </w:r>
            <w:r w:rsidRPr="00A274BF">
              <w:rPr>
                <w:b/>
              </w:rPr>
              <w:t>LIST</w:t>
            </w:r>
          </w:p>
          <w:p w:rsidR="00D84E73" w:rsidRPr="00A274BF" w:rsidRDefault="00D84E73" w:rsidP="00D84E73">
            <w:pPr>
              <w:pStyle w:val="TableParagraph"/>
              <w:spacing w:before="60"/>
              <w:ind w:left="112" w:right="307"/>
            </w:pPr>
            <w:r w:rsidRPr="00A274BF">
              <w:t>All funeral directors are legally required to publish this Price List for a standardised set of</w:t>
            </w:r>
            <w:r w:rsidRPr="00A274BF">
              <w:rPr>
                <w:spacing w:val="1"/>
              </w:rPr>
              <w:t xml:space="preserve"> </w:t>
            </w:r>
            <w:r w:rsidRPr="00A274BF">
              <w:t>products and services. This is to help you think through your options and make choices, and</w:t>
            </w:r>
            <w:r w:rsidRPr="00A274BF">
              <w:rPr>
                <w:spacing w:val="-64"/>
              </w:rPr>
              <w:t xml:space="preserve"> </w:t>
            </w:r>
            <w:r>
              <w:rPr>
                <w:spacing w:val="-64"/>
              </w:rPr>
              <w:t xml:space="preserve">     </w:t>
            </w:r>
            <w:r w:rsidRPr="00A274BF">
              <w:t>to</w:t>
            </w:r>
            <w:r w:rsidRPr="00A274BF">
              <w:rPr>
                <w:spacing w:val="-1"/>
              </w:rPr>
              <w:t xml:space="preserve"> </w:t>
            </w:r>
            <w:r w:rsidRPr="00A274BF">
              <w:t>let</w:t>
            </w:r>
            <w:r w:rsidRPr="00A274BF">
              <w:rPr>
                <w:spacing w:val="-2"/>
              </w:rPr>
              <w:t xml:space="preserve"> </w:t>
            </w:r>
            <w:r w:rsidRPr="00A274BF">
              <w:t>you</w:t>
            </w:r>
            <w:r w:rsidRPr="00A274BF">
              <w:rPr>
                <w:spacing w:val="-1"/>
              </w:rPr>
              <w:t xml:space="preserve"> </w:t>
            </w:r>
            <w:r w:rsidRPr="00A274BF">
              <w:t>compare</w:t>
            </w:r>
            <w:r w:rsidRPr="00A274BF">
              <w:rPr>
                <w:spacing w:val="-3"/>
              </w:rPr>
              <w:t xml:space="preserve"> </w:t>
            </w:r>
            <w:r w:rsidRPr="00A274BF">
              <w:t>prices</w:t>
            </w:r>
            <w:r w:rsidRPr="00A274BF">
              <w:rPr>
                <w:spacing w:val="-2"/>
              </w:rPr>
              <w:t xml:space="preserve"> </w:t>
            </w:r>
            <w:r w:rsidRPr="00A274BF">
              <w:t>between</w:t>
            </w:r>
            <w:r w:rsidRPr="00A274BF">
              <w:rPr>
                <w:spacing w:val="-3"/>
              </w:rPr>
              <w:t xml:space="preserve"> </w:t>
            </w:r>
            <w:r w:rsidRPr="00A274BF">
              <w:t>different</w:t>
            </w:r>
            <w:r w:rsidRPr="00A274BF">
              <w:rPr>
                <w:spacing w:val="-4"/>
              </w:rPr>
              <w:t xml:space="preserve"> </w:t>
            </w:r>
            <w:r w:rsidRPr="00A274BF">
              <w:t>funeral</w:t>
            </w:r>
            <w:r w:rsidRPr="00A274BF">
              <w:rPr>
                <w:spacing w:val="-2"/>
              </w:rPr>
              <w:t xml:space="preserve"> </w:t>
            </w:r>
            <w:r w:rsidRPr="00A274BF">
              <w:t>directors</w:t>
            </w:r>
            <w:r w:rsidRPr="00A274BF">
              <w:rPr>
                <w:spacing w:val="-1"/>
              </w:rPr>
              <w:t xml:space="preserve"> </w:t>
            </w:r>
            <w:r w:rsidRPr="00A274BF">
              <w:t>(because</w:t>
            </w:r>
            <w:r w:rsidRPr="00A274BF">
              <w:rPr>
                <w:spacing w:val="-1"/>
              </w:rPr>
              <w:t xml:space="preserve"> </w:t>
            </w:r>
            <w:r w:rsidRPr="00A274BF">
              <w:t>prices</w:t>
            </w:r>
            <w:r w:rsidRPr="00A274BF">
              <w:rPr>
                <w:spacing w:val="-2"/>
              </w:rPr>
              <w:t xml:space="preserve"> </w:t>
            </w:r>
            <w:r w:rsidRPr="00A274BF">
              <w:t>can</w:t>
            </w:r>
            <w:r w:rsidRPr="00A274BF">
              <w:rPr>
                <w:spacing w:val="-1"/>
              </w:rPr>
              <w:t xml:space="preserve"> </w:t>
            </w:r>
            <w:r w:rsidRPr="00A274BF">
              <w:t>vary).</w:t>
            </w:r>
            <w:r>
              <w:t xml:space="preserve"> These prices are for office hours only.</w:t>
            </w:r>
          </w:p>
        </w:tc>
      </w:tr>
      <w:tr w:rsidR="00D84E73" w:rsidTr="00D84E73">
        <w:trPr>
          <w:trHeight w:val="13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"/>
              <w:ind w:left="107"/>
              <w:rPr>
                <w:b/>
              </w:rPr>
            </w:pPr>
            <w:r w:rsidRPr="00A274BF">
              <w:rPr>
                <w:b/>
              </w:rPr>
              <w:t>ATTENDED</w:t>
            </w:r>
            <w:r w:rsidRPr="00A274BF">
              <w:rPr>
                <w:b/>
                <w:spacing w:val="-3"/>
              </w:rPr>
              <w:t xml:space="preserve"> </w:t>
            </w:r>
            <w:r w:rsidRPr="00A274BF">
              <w:rPr>
                <w:b/>
              </w:rPr>
              <w:t>FUNERAL</w:t>
            </w:r>
            <w:r w:rsidRPr="00A274BF">
              <w:rPr>
                <w:b/>
                <w:spacing w:val="-2"/>
              </w:rPr>
              <w:t xml:space="preserve"> </w:t>
            </w:r>
            <w:r w:rsidRPr="00A274BF">
              <w:rPr>
                <w:b/>
              </w:rPr>
              <w:t>(funeral</w:t>
            </w:r>
            <w:r w:rsidRPr="00A274BF">
              <w:rPr>
                <w:b/>
                <w:spacing w:val="-4"/>
              </w:rPr>
              <w:t xml:space="preserve"> </w:t>
            </w:r>
            <w:r w:rsidRPr="00A274BF">
              <w:rPr>
                <w:b/>
              </w:rPr>
              <w:t>director’s</w:t>
            </w:r>
            <w:r w:rsidRPr="00A274BF">
              <w:rPr>
                <w:b/>
                <w:spacing w:val="-5"/>
              </w:rPr>
              <w:t xml:space="preserve"> </w:t>
            </w:r>
            <w:r w:rsidRPr="00A274BF">
              <w:rPr>
                <w:b/>
              </w:rPr>
              <w:t>charges)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"/>
              <w:ind w:left="235"/>
              <w:rPr>
                <w:b/>
              </w:rPr>
            </w:pPr>
            <w:r w:rsidRPr="00A274B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</w:t>
            </w:r>
            <w:r w:rsidRPr="00A274BF">
              <w:rPr>
                <w:b/>
              </w:rPr>
              <w:t>£1946</w:t>
            </w:r>
          </w:p>
        </w:tc>
      </w:tr>
      <w:tr w:rsidR="00D84E73" w:rsidTr="00D84E73">
        <w:trPr>
          <w:trHeight w:val="265"/>
        </w:trPr>
        <w:tc>
          <w:tcPr>
            <w:tcW w:w="1127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6"/>
              <w:ind w:left="107" w:right="1960"/>
            </w:pPr>
            <w:r w:rsidRPr="00A274BF">
              <w:t>This is a funeral where family and friends have a ceremony, event or service for the</w:t>
            </w:r>
            <w:r w:rsidRPr="00A274BF">
              <w:rPr>
                <w:spacing w:val="-59"/>
              </w:rPr>
              <w:t xml:space="preserve"> </w:t>
            </w:r>
            <w:r w:rsidRPr="00A274BF">
              <w:t>deceased</w:t>
            </w:r>
            <w:r w:rsidRPr="00A274BF">
              <w:rPr>
                <w:spacing w:val="-1"/>
              </w:rPr>
              <w:t xml:space="preserve"> </w:t>
            </w:r>
            <w:r w:rsidRPr="00A274BF">
              <w:t>person</w:t>
            </w:r>
            <w:r w:rsidRPr="00A274BF">
              <w:rPr>
                <w:spacing w:val="-1"/>
              </w:rPr>
              <w:t xml:space="preserve"> </w:t>
            </w:r>
            <w:r w:rsidRPr="00A274BF">
              <w:t>at</w:t>
            </w:r>
            <w:r w:rsidRPr="00A274BF">
              <w:rPr>
                <w:spacing w:val="-1"/>
              </w:rPr>
              <w:t xml:space="preserve"> </w:t>
            </w:r>
            <w:r w:rsidRPr="00A274BF">
              <w:t>the</w:t>
            </w:r>
            <w:r w:rsidRPr="00A274BF">
              <w:rPr>
                <w:spacing w:val="-3"/>
              </w:rPr>
              <w:t xml:space="preserve"> </w:t>
            </w:r>
            <w:r w:rsidRPr="00A274BF">
              <w:t>same</w:t>
            </w:r>
            <w:r w:rsidRPr="00A274BF">
              <w:rPr>
                <w:spacing w:val="-3"/>
              </w:rPr>
              <w:t xml:space="preserve"> </w:t>
            </w:r>
            <w:r w:rsidRPr="00A274BF">
              <w:t>time</w:t>
            </w:r>
            <w:r w:rsidRPr="00A274BF">
              <w:rPr>
                <w:spacing w:val="-3"/>
              </w:rPr>
              <w:t xml:space="preserve"> </w:t>
            </w:r>
            <w:r w:rsidRPr="00A274BF">
              <w:t>as</w:t>
            </w:r>
            <w:r w:rsidRPr="00A274BF">
              <w:rPr>
                <w:spacing w:val="-2"/>
              </w:rPr>
              <w:t xml:space="preserve"> </w:t>
            </w:r>
            <w:r w:rsidRPr="00A274BF">
              <w:t>they</w:t>
            </w:r>
            <w:r w:rsidRPr="00A274BF">
              <w:rPr>
                <w:spacing w:val="-3"/>
              </w:rPr>
              <w:t xml:space="preserve"> </w:t>
            </w:r>
            <w:r w:rsidRPr="00A274BF">
              <w:t>attend</w:t>
            </w:r>
            <w:r w:rsidRPr="00A274BF">
              <w:rPr>
                <w:spacing w:val="-1"/>
              </w:rPr>
              <w:t xml:space="preserve"> </w:t>
            </w:r>
            <w:r w:rsidRPr="00A274BF">
              <w:t>their</w:t>
            </w:r>
            <w:r w:rsidRPr="00A274BF">
              <w:rPr>
                <w:spacing w:val="-2"/>
              </w:rPr>
              <w:t xml:space="preserve"> </w:t>
            </w:r>
            <w:r w:rsidRPr="00A274BF">
              <w:t>burial</w:t>
            </w:r>
            <w:r w:rsidRPr="00A274BF">
              <w:rPr>
                <w:spacing w:val="-1"/>
              </w:rPr>
              <w:t xml:space="preserve"> </w:t>
            </w:r>
            <w:r w:rsidRPr="00A274BF">
              <w:t>or</w:t>
            </w:r>
            <w:r w:rsidRPr="00A274BF">
              <w:rPr>
                <w:spacing w:val="1"/>
              </w:rPr>
              <w:t xml:space="preserve"> </w:t>
            </w:r>
            <w:r w:rsidRPr="00A274BF">
              <w:t>cremation.</w:t>
            </w:r>
          </w:p>
        </w:tc>
      </w:tr>
      <w:tr w:rsidR="00D84E73" w:rsidTr="00D84E73">
        <w:trPr>
          <w:trHeight w:val="139"/>
        </w:trPr>
        <w:tc>
          <w:tcPr>
            <w:tcW w:w="6961" w:type="dxa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9" w:line="245" w:lineRule="exact"/>
              <w:ind w:left="249"/>
            </w:pPr>
            <w:r w:rsidRPr="00A274BF">
              <w:t>Taking</w:t>
            </w:r>
            <w:r w:rsidRPr="00A274BF">
              <w:rPr>
                <w:spacing w:val="-4"/>
              </w:rPr>
              <w:t xml:space="preserve"> </w:t>
            </w:r>
            <w:r w:rsidRPr="00A274BF">
              <w:t>care</w:t>
            </w:r>
            <w:r w:rsidRPr="00A274BF">
              <w:rPr>
                <w:spacing w:val="-5"/>
              </w:rPr>
              <w:t xml:space="preserve"> </w:t>
            </w:r>
            <w:r w:rsidRPr="00A274BF">
              <w:t>of</w:t>
            </w:r>
            <w:r w:rsidRPr="00A274BF">
              <w:rPr>
                <w:spacing w:val="-4"/>
              </w:rPr>
              <w:t xml:space="preserve"> </w:t>
            </w:r>
            <w:r w:rsidRPr="00A274BF">
              <w:t>all</w:t>
            </w:r>
            <w:r w:rsidRPr="00A274BF">
              <w:rPr>
                <w:spacing w:val="-3"/>
              </w:rPr>
              <w:t xml:space="preserve"> </w:t>
            </w:r>
            <w:r w:rsidRPr="00A274BF">
              <w:t>necessary</w:t>
            </w:r>
            <w:r w:rsidRPr="00A274BF">
              <w:rPr>
                <w:spacing w:val="-2"/>
              </w:rPr>
              <w:t xml:space="preserve"> </w:t>
            </w:r>
            <w:r w:rsidRPr="00A274BF">
              <w:t>legal</w:t>
            </w:r>
            <w:r w:rsidRPr="00A274BF">
              <w:rPr>
                <w:spacing w:val="-3"/>
              </w:rPr>
              <w:t xml:space="preserve"> </w:t>
            </w:r>
            <w:r w:rsidRPr="00A274BF">
              <w:t>and</w:t>
            </w:r>
            <w:r w:rsidRPr="00A274BF">
              <w:rPr>
                <w:spacing w:val="-5"/>
              </w:rPr>
              <w:t xml:space="preserve"> </w:t>
            </w:r>
            <w:r w:rsidRPr="00A274BF">
              <w:t>administrative</w:t>
            </w:r>
            <w:r w:rsidRPr="00A274BF">
              <w:rPr>
                <w:spacing w:val="-3"/>
              </w:rPr>
              <w:t xml:space="preserve"> </w:t>
            </w:r>
            <w:r w:rsidRPr="00A274BF">
              <w:t>arrangements</w:t>
            </w:r>
          </w:p>
        </w:tc>
        <w:tc>
          <w:tcPr>
            <w:tcW w:w="814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3" w:type="dxa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7" w:line="248" w:lineRule="exact"/>
              <w:ind w:left="178" w:right="78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A274BF">
              <w:rPr>
                <w:b/>
              </w:rPr>
              <w:t>£896</w:t>
            </w:r>
          </w:p>
        </w:tc>
      </w:tr>
      <w:tr w:rsidR="00D84E73" w:rsidTr="00D84E73">
        <w:trPr>
          <w:trHeight w:val="247"/>
        </w:trPr>
        <w:tc>
          <w:tcPr>
            <w:tcW w:w="9081" w:type="dxa"/>
            <w:gridSpan w:val="4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50" w:lineRule="atLeast"/>
              <w:ind w:left="249" w:right="166"/>
            </w:pPr>
            <w:r w:rsidRPr="00A274BF">
              <w:t>Collecting and transporting the deceased person from the place of death (normally within</w:t>
            </w:r>
            <w:r w:rsidRPr="00A274BF">
              <w:rPr>
                <w:spacing w:val="-59"/>
              </w:rPr>
              <w:t xml:space="preserve"> </w:t>
            </w:r>
            <w:r w:rsidRPr="00A274BF">
              <w:t>15</w:t>
            </w:r>
            <w:r w:rsidRPr="00A274BF">
              <w:rPr>
                <w:spacing w:val="-1"/>
              </w:rPr>
              <w:t xml:space="preserve"> </w:t>
            </w:r>
            <w:r w:rsidRPr="00A274BF">
              <w:t>miles of</w:t>
            </w:r>
            <w:r w:rsidRPr="00A274BF">
              <w:rPr>
                <w:spacing w:val="-2"/>
              </w:rPr>
              <w:t xml:space="preserve"> </w:t>
            </w:r>
            <w:r w:rsidRPr="00A274BF">
              <w:t>the</w:t>
            </w:r>
            <w:r w:rsidRPr="00A274BF">
              <w:rPr>
                <w:spacing w:val="-2"/>
              </w:rPr>
              <w:t xml:space="preserve"> </w:t>
            </w:r>
            <w:r w:rsidRPr="00A274BF">
              <w:t>funeral</w:t>
            </w:r>
            <w:r w:rsidRPr="00A274BF">
              <w:rPr>
                <w:spacing w:val="-4"/>
              </w:rPr>
              <w:t xml:space="preserve"> </w:t>
            </w:r>
            <w:r w:rsidRPr="00A274BF">
              <w:t>director’s premises)</w:t>
            </w:r>
            <w:r w:rsidRPr="00A274BF">
              <w:rPr>
                <w:spacing w:val="1"/>
              </w:rPr>
              <w:t xml:space="preserve"> </w:t>
            </w:r>
            <w:r w:rsidRPr="00A274BF">
              <w:t>into</w:t>
            </w:r>
            <w:r w:rsidRPr="00A274BF">
              <w:rPr>
                <w:spacing w:val="-2"/>
              </w:rPr>
              <w:t xml:space="preserve"> </w:t>
            </w:r>
            <w:r w:rsidRPr="00A274BF">
              <w:t>the</w:t>
            </w:r>
            <w:r w:rsidRPr="00A274BF">
              <w:rPr>
                <w:spacing w:val="-1"/>
              </w:rPr>
              <w:t xml:space="preserve"> </w:t>
            </w:r>
            <w:r w:rsidRPr="00A274BF">
              <w:t>funeral</w:t>
            </w:r>
            <w:r w:rsidRPr="00A274BF">
              <w:rPr>
                <w:spacing w:val="-1"/>
              </w:rPr>
              <w:t xml:space="preserve"> </w:t>
            </w:r>
            <w:r w:rsidRPr="00A274BF">
              <w:t>director’s</w:t>
            </w:r>
            <w:r w:rsidRPr="00A274BF">
              <w:rPr>
                <w:spacing w:val="-2"/>
              </w:rPr>
              <w:t xml:space="preserve"> </w:t>
            </w:r>
            <w:r w:rsidRPr="00A274BF">
              <w:t>care</w:t>
            </w:r>
          </w:p>
        </w:tc>
        <w:tc>
          <w:tcPr>
            <w:tcW w:w="2193" w:type="dxa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5"/>
              <w:ind w:left="178" w:right="78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A274BF">
              <w:rPr>
                <w:b/>
              </w:rPr>
              <w:t>£212</w:t>
            </w:r>
          </w:p>
        </w:tc>
      </w:tr>
      <w:tr w:rsidR="00D84E73" w:rsidTr="00D84E73">
        <w:trPr>
          <w:trHeight w:val="364"/>
        </w:trPr>
        <w:tc>
          <w:tcPr>
            <w:tcW w:w="9081" w:type="dxa"/>
            <w:gridSpan w:val="4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5"/>
              <w:ind w:left="249" w:right="166"/>
            </w:pPr>
            <w:r w:rsidRPr="00A274BF">
              <w:t>Care of the deceased person before the funeral in appropriate facilities. The deceased</w:t>
            </w:r>
            <w:r w:rsidRPr="00A274BF">
              <w:rPr>
                <w:spacing w:val="1"/>
              </w:rPr>
              <w:t xml:space="preserve"> </w:t>
            </w:r>
            <w:r w:rsidRPr="00A274BF">
              <w:t>person</w:t>
            </w:r>
            <w:r w:rsidRPr="00A274BF">
              <w:rPr>
                <w:spacing w:val="-3"/>
              </w:rPr>
              <w:t xml:space="preserve"> </w:t>
            </w:r>
            <w:r w:rsidRPr="00A274BF">
              <w:t>will</w:t>
            </w:r>
            <w:r w:rsidRPr="00A274BF">
              <w:rPr>
                <w:spacing w:val="-2"/>
              </w:rPr>
              <w:t xml:space="preserve"> </w:t>
            </w:r>
            <w:r w:rsidRPr="00A274BF">
              <w:t>be</w:t>
            </w:r>
            <w:r w:rsidRPr="00A274BF">
              <w:rPr>
                <w:spacing w:val="-2"/>
              </w:rPr>
              <w:t xml:space="preserve"> </w:t>
            </w:r>
            <w:r w:rsidRPr="00A274BF">
              <w:t>kept at</w:t>
            </w:r>
            <w:r w:rsidRPr="00A274BF">
              <w:rPr>
                <w:spacing w:val="-3"/>
              </w:rPr>
              <w:t xml:space="preserve"> </w:t>
            </w:r>
            <w:r w:rsidRPr="00A274BF">
              <w:t>the</w:t>
            </w:r>
            <w:r w:rsidRPr="00A274BF">
              <w:rPr>
                <w:spacing w:val="-4"/>
              </w:rPr>
              <w:t xml:space="preserve"> </w:t>
            </w:r>
            <w:r w:rsidRPr="00A274BF">
              <w:t>funeral</w:t>
            </w:r>
            <w:r w:rsidRPr="00A274BF">
              <w:rPr>
                <w:spacing w:val="-3"/>
              </w:rPr>
              <w:t xml:space="preserve"> </w:t>
            </w:r>
            <w:r w:rsidRPr="00A274BF">
              <w:t>director’s</w:t>
            </w:r>
            <w:r w:rsidRPr="00A274BF">
              <w:rPr>
                <w:spacing w:val="-4"/>
              </w:rPr>
              <w:t xml:space="preserve"> premises</w:t>
            </w:r>
          </w:p>
          <w:p w:rsidR="00D84E73" w:rsidRPr="00A274BF" w:rsidRDefault="00D84E73" w:rsidP="00D84E73">
            <w:pPr>
              <w:pStyle w:val="TableParagraph"/>
              <w:spacing w:before="1" w:line="245" w:lineRule="exact"/>
              <w:ind w:left="249"/>
            </w:pPr>
          </w:p>
        </w:tc>
        <w:tc>
          <w:tcPr>
            <w:tcW w:w="2193" w:type="dxa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5"/>
              <w:ind w:left="178" w:right="78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A274BF">
              <w:rPr>
                <w:b/>
              </w:rPr>
              <w:t>£150</w:t>
            </w:r>
          </w:p>
        </w:tc>
      </w:tr>
      <w:tr w:rsidR="00D84E73" w:rsidTr="00D84E73">
        <w:trPr>
          <w:trHeight w:val="129"/>
        </w:trPr>
        <w:tc>
          <w:tcPr>
            <w:tcW w:w="8643" w:type="dxa"/>
            <w:gridSpan w:val="3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8" w:line="245" w:lineRule="exact"/>
              <w:ind w:left="249"/>
            </w:pPr>
            <w:r w:rsidRPr="00A274BF">
              <w:t>Providing</w:t>
            </w:r>
            <w:r w:rsidRPr="00A274BF">
              <w:rPr>
                <w:spacing w:val="-3"/>
              </w:rPr>
              <w:t xml:space="preserve"> </w:t>
            </w:r>
            <w:r w:rsidRPr="00A274BF">
              <w:t>a</w:t>
            </w:r>
            <w:r w:rsidRPr="00A274BF">
              <w:rPr>
                <w:spacing w:val="-3"/>
              </w:rPr>
              <w:t xml:space="preserve"> </w:t>
            </w:r>
            <w:r w:rsidRPr="00A274BF">
              <w:t>suitable</w:t>
            </w:r>
            <w:r w:rsidRPr="00A274BF">
              <w:rPr>
                <w:spacing w:val="-4"/>
              </w:rPr>
              <w:t xml:space="preserve"> </w:t>
            </w:r>
            <w:r w:rsidRPr="00A274BF">
              <w:t>coffin</w:t>
            </w:r>
            <w:r w:rsidRPr="00A274BF">
              <w:rPr>
                <w:spacing w:val="-2"/>
              </w:rPr>
              <w:t xml:space="preserve"> </w:t>
            </w:r>
            <w:r w:rsidRPr="00A274BF">
              <w:t>–</w:t>
            </w:r>
            <w:r w:rsidRPr="00A274BF">
              <w:rPr>
                <w:spacing w:val="-4"/>
              </w:rPr>
              <w:t xml:space="preserve"> </w:t>
            </w:r>
            <w:r w:rsidRPr="00A274BF">
              <w:t>this</w:t>
            </w:r>
            <w:r w:rsidRPr="00A274BF">
              <w:rPr>
                <w:spacing w:val="-2"/>
              </w:rPr>
              <w:t xml:space="preserve"> </w:t>
            </w:r>
            <w:r w:rsidRPr="00A274BF">
              <w:t>will</w:t>
            </w:r>
            <w:r w:rsidRPr="00A274BF">
              <w:rPr>
                <w:spacing w:val="-3"/>
              </w:rPr>
              <w:t xml:space="preserve"> </w:t>
            </w:r>
            <w:r w:rsidRPr="00A274BF">
              <w:t>be</w:t>
            </w:r>
            <w:r w:rsidRPr="00A274BF">
              <w:rPr>
                <w:spacing w:val="-2"/>
              </w:rPr>
              <w:t xml:space="preserve"> </w:t>
            </w:r>
            <w:r w:rsidRPr="00A274BF">
              <w:t>made</w:t>
            </w:r>
            <w:r w:rsidRPr="00A274BF">
              <w:rPr>
                <w:spacing w:val="-5"/>
              </w:rPr>
              <w:t xml:space="preserve"> </w:t>
            </w:r>
            <w:r w:rsidRPr="00A274BF">
              <w:t>from</w:t>
            </w:r>
            <w:r w:rsidRPr="00A274BF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simulated </w:t>
            </w:r>
            <w:r w:rsidRPr="00A274BF">
              <w:t>Oak Veneer</w:t>
            </w:r>
          </w:p>
        </w:tc>
        <w:tc>
          <w:tcPr>
            <w:tcW w:w="439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3" w:type="dxa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5" w:line="248" w:lineRule="exact"/>
              <w:ind w:left="178" w:right="78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A274BF">
              <w:rPr>
                <w:b/>
              </w:rPr>
              <w:t>£400</w:t>
            </w:r>
          </w:p>
        </w:tc>
      </w:tr>
      <w:tr w:rsidR="00D84E73" w:rsidTr="00D84E73">
        <w:trPr>
          <w:trHeight w:val="247"/>
        </w:trPr>
        <w:tc>
          <w:tcPr>
            <w:tcW w:w="8643" w:type="dxa"/>
            <w:gridSpan w:val="3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50" w:lineRule="atLeast"/>
              <w:ind w:left="249" w:right="-66"/>
            </w:pPr>
            <w:r w:rsidRPr="00A274BF">
              <w:t>Viewing of the deceased person for family and friends, by appointment with the funeral</w:t>
            </w:r>
            <w:r w:rsidRPr="00A274BF">
              <w:rPr>
                <w:spacing w:val="-59"/>
              </w:rPr>
              <w:t xml:space="preserve"> </w:t>
            </w:r>
            <w:r>
              <w:rPr>
                <w:spacing w:val="-59"/>
              </w:rPr>
              <w:t xml:space="preserve">d      </w:t>
            </w:r>
            <w:r w:rsidRPr="00A274BF">
              <w:t>director</w:t>
            </w:r>
            <w:r w:rsidRPr="00A274BF">
              <w:rPr>
                <w:spacing w:val="-1"/>
              </w:rPr>
              <w:t xml:space="preserve"> </w:t>
            </w:r>
            <w:r w:rsidRPr="00A274BF">
              <w:t>(where</w:t>
            </w:r>
            <w:r w:rsidRPr="00A274BF">
              <w:rPr>
                <w:spacing w:val="1"/>
              </w:rPr>
              <w:t xml:space="preserve"> </w:t>
            </w:r>
            <w:r w:rsidRPr="00A274BF">
              <w:t>viewing</w:t>
            </w:r>
            <w:r w:rsidRPr="00A274BF">
              <w:rPr>
                <w:spacing w:val="1"/>
              </w:rPr>
              <w:t xml:space="preserve"> </w:t>
            </w:r>
            <w:r w:rsidRPr="00A274BF">
              <w:t>is requested</w:t>
            </w:r>
            <w:r w:rsidRPr="00A274BF">
              <w:rPr>
                <w:spacing w:val="-2"/>
              </w:rPr>
              <w:t xml:space="preserve"> </w:t>
            </w:r>
            <w:r w:rsidRPr="00A274BF">
              <w:t>by</w:t>
            </w:r>
            <w:r w:rsidRPr="00A274BF">
              <w:rPr>
                <w:spacing w:val="1"/>
              </w:rPr>
              <w:t xml:space="preserve"> </w:t>
            </w:r>
            <w:r w:rsidRPr="00A274BF">
              <w:t>the</w:t>
            </w:r>
            <w:r w:rsidRPr="00A274BF">
              <w:rPr>
                <w:spacing w:val="-2"/>
              </w:rPr>
              <w:t xml:space="preserve"> </w:t>
            </w:r>
            <w:r w:rsidRPr="00A274BF">
              <w:t>customer)</w:t>
            </w:r>
          </w:p>
        </w:tc>
        <w:tc>
          <w:tcPr>
            <w:tcW w:w="439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3" w:type="dxa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5"/>
              <w:ind w:left="178" w:right="78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A274BF">
              <w:rPr>
                <w:b/>
              </w:rPr>
              <w:t>No Fee</w:t>
            </w:r>
          </w:p>
        </w:tc>
      </w:tr>
      <w:tr w:rsidR="00D84E73" w:rsidTr="00D84E73">
        <w:trPr>
          <w:trHeight w:val="380"/>
        </w:trPr>
        <w:tc>
          <w:tcPr>
            <w:tcW w:w="9081" w:type="dxa"/>
            <w:gridSpan w:val="4"/>
            <w:tcBorders>
              <w:left w:val="single" w:sz="4" w:space="0" w:color="000000"/>
              <w:bottom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5"/>
              <w:ind w:left="249" w:right="221"/>
              <w:jc w:val="both"/>
            </w:pPr>
            <w:r w:rsidRPr="00A274BF">
              <w:t>At a date and time you agree with the funeral director, taking the deceased person direct</w:t>
            </w:r>
            <w:r w:rsidRPr="00A274BF">
              <w:rPr>
                <w:spacing w:val="-60"/>
              </w:rPr>
              <w:t xml:space="preserve"> </w:t>
            </w:r>
            <w:r w:rsidRPr="00A274BF">
              <w:t>to the agreed cemetery or crematorium (normally within 20 miles of the funeral director’s</w:t>
            </w:r>
            <w:r>
              <w:t>(</w:t>
            </w:r>
            <w:r w:rsidRPr="00A274BF">
              <w:rPr>
                <w:spacing w:val="-59"/>
              </w:rPr>
              <w:t xml:space="preserve"> </w:t>
            </w:r>
            <w:r w:rsidRPr="00A274BF">
              <w:t>premises)</w:t>
            </w:r>
            <w:r w:rsidRPr="00A274BF">
              <w:rPr>
                <w:spacing w:val="1"/>
              </w:rPr>
              <w:t xml:space="preserve"> </w:t>
            </w:r>
            <w:r w:rsidRPr="00A274BF">
              <w:t>in a</w:t>
            </w:r>
            <w:r w:rsidRPr="00A274BF">
              <w:rPr>
                <w:spacing w:val="-2"/>
              </w:rPr>
              <w:t xml:space="preserve"> </w:t>
            </w:r>
            <w:r w:rsidRPr="00A274BF">
              <w:t>hearse</w:t>
            </w:r>
            <w:r w:rsidRPr="00A274BF">
              <w:rPr>
                <w:spacing w:val="-1"/>
              </w:rPr>
              <w:t xml:space="preserve"> </w:t>
            </w:r>
            <w:r w:rsidRPr="00A274BF">
              <w:t>or</w:t>
            </w:r>
            <w:r w:rsidRPr="00A274BF">
              <w:rPr>
                <w:spacing w:val="-1"/>
              </w:rPr>
              <w:t xml:space="preserve"> </w:t>
            </w:r>
            <w:r w:rsidRPr="00A274BF">
              <w:t>other</w:t>
            </w:r>
            <w:r w:rsidRPr="00A274BF">
              <w:rPr>
                <w:spacing w:val="-1"/>
              </w:rPr>
              <w:t xml:space="preserve"> </w:t>
            </w:r>
            <w:r w:rsidRPr="00A274BF">
              <w:t>appropriate</w:t>
            </w:r>
            <w:r w:rsidRPr="00A274BF">
              <w:rPr>
                <w:spacing w:val="-1"/>
              </w:rPr>
              <w:t xml:space="preserve"> </w:t>
            </w:r>
            <w:r w:rsidRPr="00A274BF">
              <w:t>vehicle</w:t>
            </w:r>
          </w:p>
        </w:tc>
        <w:tc>
          <w:tcPr>
            <w:tcW w:w="2193" w:type="dxa"/>
            <w:tcBorders>
              <w:bottom w:val="doub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5"/>
              <w:ind w:left="178" w:right="78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A274BF">
              <w:rPr>
                <w:b/>
              </w:rPr>
              <w:t>£288</w:t>
            </w:r>
          </w:p>
        </w:tc>
      </w:tr>
      <w:tr w:rsidR="00D84E73" w:rsidTr="00D84E73">
        <w:trPr>
          <w:trHeight w:val="412"/>
        </w:trPr>
        <w:tc>
          <w:tcPr>
            <w:tcW w:w="11274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4"/>
              <w:ind w:left="107"/>
              <w:rPr>
                <w:b/>
              </w:rPr>
            </w:pPr>
            <w:r w:rsidRPr="00A274BF">
              <w:rPr>
                <w:b/>
              </w:rPr>
              <w:t>UNATTENDED</w:t>
            </w:r>
            <w:r w:rsidRPr="00A274BF">
              <w:rPr>
                <w:b/>
                <w:spacing w:val="-3"/>
              </w:rPr>
              <w:t xml:space="preserve"> </w:t>
            </w:r>
            <w:r w:rsidRPr="00A274BF">
              <w:rPr>
                <w:b/>
              </w:rPr>
              <w:t>FUNERAL</w:t>
            </w:r>
          </w:p>
          <w:p w:rsidR="00D84E73" w:rsidRPr="00A274BF" w:rsidRDefault="00D84E73" w:rsidP="00D84E73">
            <w:pPr>
              <w:pStyle w:val="TableParagraph"/>
              <w:spacing w:before="59"/>
              <w:ind w:left="107" w:right="1254"/>
            </w:pPr>
            <w:r w:rsidRPr="00A274BF">
              <w:t>This is a funeral where family and friends may choose to have a ceremony, event or</w:t>
            </w:r>
            <w:r>
              <w:t xml:space="preserve"> </w:t>
            </w:r>
            <w:r w:rsidRPr="00A274BF">
              <w:rPr>
                <w:spacing w:val="-59"/>
              </w:rPr>
              <w:t xml:space="preserve"> </w:t>
            </w:r>
            <w:r w:rsidRPr="00A274BF">
              <w:t>service</w:t>
            </w:r>
            <w:r w:rsidRPr="00A274BF">
              <w:rPr>
                <w:spacing w:val="-4"/>
              </w:rPr>
              <w:t xml:space="preserve"> </w:t>
            </w:r>
            <w:r w:rsidRPr="00A274BF">
              <w:t>for</w:t>
            </w:r>
            <w:r w:rsidRPr="00A274BF">
              <w:rPr>
                <w:spacing w:val="-3"/>
              </w:rPr>
              <w:t xml:space="preserve"> </w:t>
            </w:r>
            <w:r w:rsidRPr="00A274BF">
              <w:t>the</w:t>
            </w:r>
            <w:r w:rsidRPr="00A274BF">
              <w:rPr>
                <w:spacing w:val="-3"/>
              </w:rPr>
              <w:t xml:space="preserve"> </w:t>
            </w:r>
            <w:r w:rsidRPr="00A274BF">
              <w:t>deceased</w:t>
            </w:r>
            <w:r w:rsidRPr="00A274BF">
              <w:rPr>
                <w:spacing w:val="-4"/>
              </w:rPr>
              <w:t xml:space="preserve"> </w:t>
            </w:r>
            <w:r w:rsidRPr="00A274BF">
              <w:t>person, but</w:t>
            </w:r>
            <w:r w:rsidRPr="00A274BF">
              <w:rPr>
                <w:spacing w:val="-2"/>
              </w:rPr>
              <w:t xml:space="preserve"> </w:t>
            </w:r>
            <w:r w:rsidRPr="00A274BF">
              <w:t>they</w:t>
            </w:r>
            <w:r w:rsidRPr="00A274BF">
              <w:rPr>
                <w:spacing w:val="-4"/>
              </w:rPr>
              <w:t xml:space="preserve"> </w:t>
            </w:r>
            <w:r w:rsidRPr="00A274BF">
              <w:t>do</w:t>
            </w:r>
            <w:r w:rsidRPr="00A274BF">
              <w:rPr>
                <w:spacing w:val="-2"/>
              </w:rPr>
              <w:t xml:space="preserve"> </w:t>
            </w:r>
            <w:r w:rsidRPr="00A274BF">
              <w:t>not</w:t>
            </w:r>
            <w:r w:rsidRPr="00A274BF">
              <w:rPr>
                <w:spacing w:val="-2"/>
              </w:rPr>
              <w:t xml:space="preserve"> </w:t>
            </w:r>
            <w:r w:rsidRPr="00A274BF">
              <w:t>attend</w:t>
            </w:r>
            <w:r w:rsidRPr="00A274BF">
              <w:rPr>
                <w:spacing w:val="-4"/>
              </w:rPr>
              <w:t xml:space="preserve"> </w:t>
            </w:r>
            <w:r w:rsidRPr="00A274BF">
              <w:t>the</w:t>
            </w:r>
            <w:r w:rsidRPr="00A274BF">
              <w:rPr>
                <w:spacing w:val="-4"/>
              </w:rPr>
              <w:t xml:space="preserve"> </w:t>
            </w:r>
            <w:r w:rsidRPr="00A274BF">
              <w:t>burial</w:t>
            </w:r>
            <w:r w:rsidRPr="00A274BF">
              <w:rPr>
                <w:spacing w:val="-1"/>
              </w:rPr>
              <w:t xml:space="preserve"> </w:t>
            </w:r>
            <w:r w:rsidRPr="00A274BF">
              <w:t>or cremation</w:t>
            </w:r>
            <w:r w:rsidRPr="00A274BF">
              <w:rPr>
                <w:spacing w:val="-2"/>
              </w:rPr>
              <w:t xml:space="preserve"> </w:t>
            </w:r>
            <w:r w:rsidRPr="00A274BF">
              <w:t>itself.</w:t>
            </w:r>
          </w:p>
        </w:tc>
      </w:tr>
      <w:tr w:rsidR="00D84E73" w:rsidTr="00D84E73">
        <w:trPr>
          <w:trHeight w:val="260"/>
        </w:trPr>
        <w:tc>
          <w:tcPr>
            <w:tcW w:w="6961" w:type="dxa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7" w:line="244" w:lineRule="exact"/>
              <w:ind w:left="107"/>
              <w:rPr>
                <w:b/>
              </w:rPr>
            </w:pPr>
            <w:r w:rsidRPr="00A274BF">
              <w:rPr>
                <w:b/>
              </w:rPr>
              <w:t>Burial</w:t>
            </w:r>
            <w:r w:rsidRPr="00A274BF">
              <w:rPr>
                <w:b/>
                <w:spacing w:val="-5"/>
              </w:rPr>
              <w:t xml:space="preserve"> </w:t>
            </w:r>
            <w:r w:rsidRPr="00A274BF">
              <w:rPr>
                <w:b/>
              </w:rPr>
              <w:t>(funeral</w:t>
            </w:r>
            <w:r w:rsidRPr="00A274BF">
              <w:rPr>
                <w:b/>
                <w:spacing w:val="-1"/>
              </w:rPr>
              <w:t xml:space="preserve"> </w:t>
            </w:r>
            <w:r w:rsidRPr="00A274BF">
              <w:rPr>
                <w:b/>
              </w:rPr>
              <w:t>director’s</w:t>
            </w:r>
            <w:r w:rsidRPr="00A274BF">
              <w:rPr>
                <w:b/>
                <w:spacing w:val="-3"/>
              </w:rPr>
              <w:t xml:space="preserve"> </w:t>
            </w:r>
            <w:r w:rsidRPr="00A274BF">
              <w:rPr>
                <w:b/>
              </w:rPr>
              <w:t>charges</w:t>
            </w:r>
            <w:r w:rsidRPr="00A274BF">
              <w:rPr>
                <w:b/>
                <w:spacing w:val="-2"/>
              </w:rPr>
              <w:t xml:space="preserve"> </w:t>
            </w:r>
            <w:r w:rsidRPr="00A274BF">
              <w:rPr>
                <w:b/>
              </w:rPr>
              <w:t>only)</w:t>
            </w:r>
          </w:p>
        </w:tc>
        <w:tc>
          <w:tcPr>
            <w:tcW w:w="814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8" w:type="dxa"/>
            <w:gridSpan w:val="3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7" w:line="244" w:lineRule="exact"/>
              <w:ind w:left="235"/>
              <w:rPr>
                <w:b/>
              </w:rPr>
            </w:pPr>
            <w:r>
              <w:rPr>
                <w:b/>
              </w:rPr>
              <w:t xml:space="preserve">                                         £975</w:t>
            </w:r>
          </w:p>
        </w:tc>
      </w:tr>
      <w:tr w:rsidR="00D84E73" w:rsidTr="00D84E73">
        <w:trPr>
          <w:trHeight w:val="143"/>
        </w:trPr>
        <w:tc>
          <w:tcPr>
            <w:tcW w:w="6961" w:type="dxa"/>
            <w:tcBorders>
              <w:left w:val="single" w:sz="4" w:space="0" w:color="000000"/>
              <w:bottom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9"/>
              <w:ind w:left="107"/>
            </w:pPr>
            <w:r w:rsidRPr="00A274BF">
              <w:rPr>
                <w:b/>
                <w:spacing w:val="-1"/>
              </w:rPr>
              <w:t>Cremation</w:t>
            </w:r>
            <w:r w:rsidRPr="00A274BF">
              <w:rPr>
                <w:b/>
                <w:spacing w:val="-2"/>
              </w:rPr>
              <w:t xml:space="preserve"> </w:t>
            </w:r>
            <w:r w:rsidRPr="00A274BF">
              <w:rPr>
                <w:b/>
                <w:spacing w:val="-1"/>
              </w:rPr>
              <w:t>(funeral</w:t>
            </w:r>
            <w:r w:rsidRPr="00A274BF">
              <w:rPr>
                <w:b/>
                <w:spacing w:val="1"/>
              </w:rPr>
              <w:t xml:space="preserve"> </w:t>
            </w:r>
            <w:r w:rsidRPr="00A274BF">
              <w:rPr>
                <w:b/>
              </w:rPr>
              <w:t>director’s</w:t>
            </w:r>
            <w:r w:rsidRPr="00A274BF">
              <w:rPr>
                <w:b/>
                <w:spacing w:val="-2"/>
              </w:rPr>
              <w:t xml:space="preserve"> </w:t>
            </w:r>
            <w:r w:rsidRPr="00A274BF">
              <w:rPr>
                <w:b/>
              </w:rPr>
              <w:t>charges</w:t>
            </w:r>
            <w:r w:rsidRPr="00A274BF">
              <w:rPr>
                <w:b/>
                <w:spacing w:val="-1"/>
              </w:rPr>
              <w:t xml:space="preserve"> </w:t>
            </w:r>
            <w:r w:rsidRPr="00A274BF">
              <w:rPr>
                <w:b/>
              </w:rPr>
              <w:t>plus</w:t>
            </w:r>
            <w:r w:rsidRPr="00A274BF">
              <w:rPr>
                <w:b/>
                <w:spacing w:val="-1"/>
              </w:rPr>
              <w:t xml:space="preserve"> </w:t>
            </w:r>
            <w:r w:rsidRPr="00A274BF">
              <w:rPr>
                <w:b/>
              </w:rPr>
              <w:t>the</w:t>
            </w:r>
            <w:r w:rsidRPr="00A274BF">
              <w:rPr>
                <w:b/>
                <w:spacing w:val="-2"/>
              </w:rPr>
              <w:t xml:space="preserve"> </w:t>
            </w:r>
            <w:r w:rsidRPr="00A274BF">
              <w:rPr>
                <w:b/>
              </w:rPr>
              <w:t>cremation</w:t>
            </w:r>
            <w:r w:rsidRPr="00A274BF">
              <w:rPr>
                <w:b/>
                <w:spacing w:val="-1"/>
              </w:rPr>
              <w:t xml:space="preserve"> </w:t>
            </w:r>
            <w:r w:rsidRPr="00A274BF">
              <w:rPr>
                <w:b/>
              </w:rPr>
              <w:t>fee)</w:t>
            </w:r>
            <w:r w:rsidRPr="00A274BF">
              <w:rPr>
                <w:b/>
                <w:spacing w:val="-22"/>
              </w:rPr>
              <w:t xml:space="preserve"> </w:t>
            </w:r>
            <w:r w:rsidRPr="00A274BF">
              <w:rPr>
                <w:vertAlign w:val="superscript"/>
              </w:rPr>
              <w:t>2</w:t>
            </w:r>
          </w:p>
        </w:tc>
        <w:tc>
          <w:tcPr>
            <w:tcW w:w="814" w:type="dxa"/>
            <w:tcBorders>
              <w:bottom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8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9"/>
              <w:ind w:left="235"/>
              <w:rPr>
                <w:b/>
              </w:rPr>
            </w:pPr>
            <w:r>
              <w:rPr>
                <w:b/>
              </w:rPr>
              <w:t xml:space="preserve">                                       £1425</w:t>
            </w:r>
          </w:p>
        </w:tc>
      </w:tr>
      <w:tr w:rsidR="00D84E73" w:rsidTr="00D84E73">
        <w:trPr>
          <w:trHeight w:val="145"/>
        </w:trPr>
        <w:tc>
          <w:tcPr>
            <w:tcW w:w="6961" w:type="dxa"/>
            <w:tcBorders>
              <w:top w:val="double" w:sz="4" w:space="0" w:color="000000"/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4"/>
              <w:ind w:left="107"/>
              <w:rPr>
                <w:b/>
              </w:rPr>
            </w:pPr>
            <w:r w:rsidRPr="00A274BF">
              <w:rPr>
                <w:b/>
              </w:rPr>
              <w:t>FEES YOU</w:t>
            </w:r>
            <w:r w:rsidRPr="00A274BF">
              <w:rPr>
                <w:b/>
                <w:spacing w:val="-3"/>
              </w:rPr>
              <w:t xml:space="preserve"> </w:t>
            </w:r>
            <w:r w:rsidRPr="00A274BF">
              <w:rPr>
                <w:b/>
              </w:rPr>
              <w:t>MUST</w:t>
            </w:r>
            <w:r w:rsidRPr="00A274BF">
              <w:rPr>
                <w:b/>
                <w:spacing w:val="1"/>
              </w:rPr>
              <w:t xml:space="preserve"> </w:t>
            </w:r>
            <w:r w:rsidRPr="00A274BF">
              <w:rPr>
                <w:b/>
              </w:rPr>
              <w:t>PAY</w:t>
            </w:r>
          </w:p>
        </w:tc>
        <w:tc>
          <w:tcPr>
            <w:tcW w:w="814" w:type="dxa"/>
            <w:tcBorders>
              <w:top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  <w:tcBorders>
              <w:top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" w:type="dxa"/>
            <w:tcBorders>
              <w:top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3" w:type="dxa"/>
            <w:tcBorders>
              <w:top w:val="doub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</w:tr>
      <w:tr w:rsidR="00D84E73" w:rsidTr="00D84E73">
        <w:trPr>
          <w:trHeight w:val="567"/>
        </w:trPr>
        <w:tc>
          <w:tcPr>
            <w:tcW w:w="8643" w:type="dxa"/>
            <w:gridSpan w:val="3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9"/>
              <w:ind w:left="107"/>
            </w:pPr>
            <w:r w:rsidRPr="00A274BF">
              <w:t>For an</w:t>
            </w:r>
            <w:r w:rsidRPr="00A274BF">
              <w:rPr>
                <w:spacing w:val="-4"/>
              </w:rPr>
              <w:t xml:space="preserve"> </w:t>
            </w:r>
            <w:r w:rsidRPr="00A274BF">
              <w:t>Attended</w:t>
            </w:r>
            <w:r w:rsidRPr="00A274BF">
              <w:rPr>
                <w:spacing w:val="-1"/>
              </w:rPr>
              <w:t xml:space="preserve"> </w:t>
            </w:r>
            <w:r w:rsidRPr="00A274BF">
              <w:t>or Unattended</w:t>
            </w:r>
            <w:r w:rsidRPr="00A274BF">
              <w:rPr>
                <w:spacing w:val="-1"/>
              </w:rPr>
              <w:t xml:space="preserve"> </w:t>
            </w:r>
            <w:r w:rsidRPr="00A274BF">
              <w:t>burial</w:t>
            </w:r>
            <w:r w:rsidRPr="00A274BF">
              <w:rPr>
                <w:spacing w:val="-2"/>
              </w:rPr>
              <w:t xml:space="preserve"> </w:t>
            </w:r>
            <w:r w:rsidRPr="00A274BF">
              <w:t>funeral,</w:t>
            </w:r>
            <w:r w:rsidRPr="00A274BF">
              <w:rPr>
                <w:spacing w:val="-1"/>
              </w:rPr>
              <w:t xml:space="preserve"> </w:t>
            </w:r>
            <w:r w:rsidRPr="00A274BF">
              <w:t>the</w:t>
            </w:r>
            <w:r w:rsidRPr="00A274BF">
              <w:rPr>
                <w:spacing w:val="-5"/>
              </w:rPr>
              <w:t xml:space="preserve"> </w:t>
            </w:r>
            <w:r w:rsidRPr="00A274BF">
              <w:rPr>
                <w:b/>
              </w:rPr>
              <w:t>burial</w:t>
            </w:r>
            <w:r w:rsidRPr="00A274BF">
              <w:rPr>
                <w:b/>
                <w:spacing w:val="-2"/>
              </w:rPr>
              <w:t xml:space="preserve"> </w:t>
            </w:r>
            <w:r w:rsidRPr="00A274BF">
              <w:rPr>
                <w:b/>
              </w:rPr>
              <w:t>fee</w:t>
            </w:r>
            <w:r w:rsidRPr="00A274BF">
              <w:t>.</w:t>
            </w:r>
            <w:hyperlink w:anchor="_bookmark0" w:history="1">
              <w:r w:rsidRPr="00A274BF">
                <w:rPr>
                  <w:vertAlign w:val="superscript"/>
                </w:rPr>
                <w:t>1</w:t>
              </w:r>
            </w:hyperlink>
          </w:p>
          <w:p w:rsidR="00D84E73" w:rsidRPr="00A274BF" w:rsidRDefault="00D84E73" w:rsidP="00D84E73">
            <w:pPr>
              <w:pStyle w:val="TableParagraph"/>
              <w:spacing w:before="3"/>
              <w:ind w:left="107"/>
            </w:pPr>
            <w:r w:rsidRPr="00A274BF">
              <w:t>In</w:t>
            </w:r>
            <w:r w:rsidRPr="00A274BF">
              <w:rPr>
                <w:spacing w:val="-4"/>
              </w:rPr>
              <w:t xml:space="preserve"> </w:t>
            </w:r>
            <w:r w:rsidRPr="00A274BF">
              <w:t>this local</w:t>
            </w:r>
            <w:r w:rsidRPr="00A274BF">
              <w:rPr>
                <w:spacing w:val="-2"/>
              </w:rPr>
              <w:t xml:space="preserve"> </w:t>
            </w:r>
            <w:r w:rsidRPr="00A274BF">
              <w:t>area,</w:t>
            </w:r>
            <w:r w:rsidRPr="00A274BF">
              <w:rPr>
                <w:spacing w:val="-1"/>
              </w:rPr>
              <w:t xml:space="preserve"> </w:t>
            </w:r>
            <w:r w:rsidRPr="00A274BF">
              <w:t>the</w:t>
            </w:r>
            <w:r w:rsidRPr="00A274BF">
              <w:rPr>
                <w:spacing w:val="-3"/>
              </w:rPr>
              <w:t xml:space="preserve"> </w:t>
            </w:r>
            <w:r w:rsidRPr="00A274BF">
              <w:t>typical</w:t>
            </w:r>
            <w:r w:rsidRPr="00A274BF">
              <w:rPr>
                <w:spacing w:val="-2"/>
              </w:rPr>
              <w:t xml:space="preserve"> </w:t>
            </w:r>
            <w:r w:rsidRPr="00A274BF">
              <w:t>cost</w:t>
            </w:r>
            <w:r w:rsidRPr="00A274BF">
              <w:rPr>
                <w:spacing w:val="-1"/>
              </w:rPr>
              <w:t xml:space="preserve"> </w:t>
            </w:r>
            <w:r w:rsidRPr="00A274BF">
              <w:t>of</w:t>
            </w:r>
            <w:r w:rsidRPr="00A274BF">
              <w:rPr>
                <w:spacing w:val="-2"/>
              </w:rPr>
              <w:t xml:space="preserve"> </w:t>
            </w:r>
            <w:r w:rsidRPr="00A274BF">
              <w:t>the</w:t>
            </w:r>
            <w:r w:rsidRPr="00A274BF">
              <w:rPr>
                <w:spacing w:val="-4"/>
              </w:rPr>
              <w:t xml:space="preserve"> </w:t>
            </w:r>
            <w:r w:rsidRPr="00A274BF">
              <w:t>burial</w:t>
            </w:r>
            <w:r w:rsidRPr="00A274BF">
              <w:rPr>
                <w:spacing w:val="-4"/>
              </w:rPr>
              <w:t xml:space="preserve"> </w:t>
            </w:r>
            <w:r w:rsidRPr="00A274BF">
              <w:t>fee</w:t>
            </w:r>
            <w:r w:rsidRPr="00A274BF">
              <w:rPr>
                <w:spacing w:val="-3"/>
              </w:rPr>
              <w:t xml:space="preserve"> </w:t>
            </w:r>
            <w:r w:rsidRPr="00A274BF">
              <w:t>for</w:t>
            </w:r>
            <w:r w:rsidRPr="00A274BF">
              <w:rPr>
                <w:spacing w:val="1"/>
              </w:rPr>
              <w:t xml:space="preserve"> </w:t>
            </w:r>
            <w:r w:rsidRPr="00A274BF">
              <w:t>local</w:t>
            </w:r>
            <w:r w:rsidRPr="00A274BF">
              <w:rPr>
                <w:spacing w:val="-2"/>
              </w:rPr>
              <w:t xml:space="preserve"> </w:t>
            </w:r>
            <w:r w:rsidRPr="00A274BF">
              <w:t>residents</w:t>
            </w:r>
            <w:r w:rsidRPr="00A274BF">
              <w:rPr>
                <w:spacing w:val="-3"/>
              </w:rPr>
              <w:t xml:space="preserve"> </w:t>
            </w:r>
            <w:r w:rsidRPr="00A274BF">
              <w:t>is:</w:t>
            </w:r>
          </w:p>
          <w:p w:rsidR="00D84E73" w:rsidRPr="00A274BF" w:rsidRDefault="00D84E73" w:rsidP="00D84E73">
            <w:pPr>
              <w:pStyle w:val="TableParagraph"/>
              <w:spacing w:before="18"/>
              <w:ind w:left="107" w:right="135"/>
            </w:pPr>
            <w:r w:rsidRPr="00A274BF">
              <w:t>For a new grave, you will also need to pay for the plot; for an existing grave with a memorial in place, you</w:t>
            </w:r>
            <w:r w:rsidRPr="00A274BF">
              <w:rPr>
                <w:spacing w:val="-47"/>
              </w:rPr>
              <w:t xml:space="preserve"> </w:t>
            </w:r>
            <w:r w:rsidRPr="00A274BF">
              <w:t>may need to pay a removal/replacement fee. In addition, the cemetery may charge a number of other</w:t>
            </w:r>
            <w:r w:rsidRPr="00A274BF">
              <w:rPr>
                <w:spacing w:val="1"/>
              </w:rPr>
              <w:t xml:space="preserve"> </w:t>
            </w:r>
            <w:r w:rsidRPr="00A274BF">
              <w:t>fees.</w:t>
            </w:r>
          </w:p>
        </w:tc>
        <w:tc>
          <w:tcPr>
            <w:tcW w:w="2632" w:type="dxa"/>
            <w:gridSpan w:val="2"/>
            <w:tcBorders>
              <w:right w:val="single" w:sz="4" w:space="0" w:color="000000"/>
            </w:tcBorders>
          </w:tcPr>
          <w:p w:rsidR="00D84E73" w:rsidRDefault="00D84E73" w:rsidP="00D84E73">
            <w:pPr>
              <w:pStyle w:val="TableParagraph"/>
              <w:spacing w:before="29"/>
              <w:ind w:left="161" w:right="76" w:firstLine="122"/>
              <w:rPr>
                <w:b/>
                <w:spacing w:val="-59"/>
              </w:rPr>
            </w:pPr>
            <w:r>
              <w:rPr>
                <w:b/>
              </w:rPr>
              <w:t xml:space="preserve">                 </w:t>
            </w:r>
            <w:r w:rsidRPr="00A274BF">
              <w:rPr>
                <w:b/>
              </w:rPr>
              <w:t>£300-£880</w:t>
            </w:r>
            <w:r w:rsidRPr="00A274BF">
              <w:rPr>
                <w:b/>
                <w:spacing w:val="-59"/>
              </w:rPr>
              <w:t xml:space="preserve">  </w:t>
            </w:r>
          </w:p>
          <w:p w:rsidR="00D84E73" w:rsidRPr="00A274BF" w:rsidRDefault="00D84E73" w:rsidP="00D84E73">
            <w:pPr>
              <w:pStyle w:val="TableParagraph"/>
              <w:spacing w:before="29"/>
              <w:ind w:left="161" w:right="76" w:firstLine="122"/>
              <w:rPr>
                <w:b/>
              </w:rPr>
            </w:pPr>
            <w:r w:rsidRPr="00A274BF">
              <w:rPr>
                <w:b/>
                <w:spacing w:val="-59"/>
              </w:rPr>
              <w:t xml:space="preserve">    </w:t>
            </w:r>
            <w:r>
              <w:rPr>
                <w:b/>
                <w:spacing w:val="-5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274BF">
              <w:rPr>
                <w:b/>
              </w:rPr>
              <w:t>£400</w:t>
            </w:r>
          </w:p>
        </w:tc>
      </w:tr>
      <w:tr w:rsidR="00D84E73" w:rsidTr="00D84E73">
        <w:trPr>
          <w:trHeight w:val="291"/>
        </w:trPr>
        <w:tc>
          <w:tcPr>
            <w:tcW w:w="6961" w:type="dxa"/>
            <w:tcBorders>
              <w:left w:val="single" w:sz="4" w:space="0" w:color="000000"/>
              <w:bottom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9"/>
              <w:ind w:left="107"/>
            </w:pPr>
            <w:r w:rsidRPr="00A274BF">
              <w:t>For an</w:t>
            </w:r>
            <w:r w:rsidRPr="00A274BF">
              <w:rPr>
                <w:spacing w:val="-4"/>
              </w:rPr>
              <w:t xml:space="preserve"> </w:t>
            </w:r>
            <w:r w:rsidRPr="00A274BF">
              <w:t>Attended</w:t>
            </w:r>
            <w:r w:rsidRPr="00A274BF">
              <w:rPr>
                <w:spacing w:val="-1"/>
              </w:rPr>
              <w:t xml:space="preserve"> </w:t>
            </w:r>
            <w:r w:rsidRPr="00A274BF">
              <w:t>cremation</w:t>
            </w:r>
            <w:r w:rsidRPr="00A274BF">
              <w:rPr>
                <w:spacing w:val="-2"/>
              </w:rPr>
              <w:t xml:space="preserve"> </w:t>
            </w:r>
            <w:r w:rsidRPr="00A274BF">
              <w:t>funeral,</w:t>
            </w:r>
            <w:r w:rsidRPr="00A274BF">
              <w:rPr>
                <w:spacing w:val="-2"/>
              </w:rPr>
              <w:t xml:space="preserve"> </w:t>
            </w:r>
            <w:r w:rsidRPr="00A274BF">
              <w:t>the</w:t>
            </w:r>
            <w:r w:rsidRPr="00A274BF">
              <w:rPr>
                <w:spacing w:val="-1"/>
              </w:rPr>
              <w:t xml:space="preserve"> </w:t>
            </w:r>
            <w:r w:rsidRPr="00A274BF">
              <w:rPr>
                <w:b/>
              </w:rPr>
              <w:t>cremation</w:t>
            </w:r>
            <w:r w:rsidRPr="00A274BF">
              <w:rPr>
                <w:b/>
                <w:spacing w:val="-2"/>
              </w:rPr>
              <w:t xml:space="preserve"> </w:t>
            </w:r>
            <w:r w:rsidRPr="00A274BF">
              <w:rPr>
                <w:b/>
              </w:rPr>
              <w:t>fee</w:t>
            </w:r>
            <w:r w:rsidRPr="00A274BF">
              <w:t>.</w:t>
            </w:r>
            <w:hyperlink w:anchor="_bookmark1" w:history="1">
              <w:r w:rsidRPr="00A274BF">
                <w:rPr>
                  <w:vertAlign w:val="superscript"/>
                </w:rPr>
                <w:t>2</w:t>
              </w:r>
            </w:hyperlink>
          </w:p>
          <w:p w:rsidR="00D84E73" w:rsidRPr="00A274BF" w:rsidRDefault="00D84E73" w:rsidP="00D84E73">
            <w:pPr>
              <w:pStyle w:val="TableParagraph"/>
              <w:spacing w:before="2"/>
              <w:ind w:left="107"/>
            </w:pPr>
            <w:r w:rsidRPr="00A274BF">
              <w:t>In</w:t>
            </w:r>
            <w:r w:rsidRPr="00A274BF">
              <w:rPr>
                <w:spacing w:val="-4"/>
              </w:rPr>
              <w:t xml:space="preserve"> </w:t>
            </w:r>
            <w:r w:rsidRPr="00A274BF">
              <w:t>this</w:t>
            </w:r>
            <w:r w:rsidRPr="00A274BF">
              <w:rPr>
                <w:spacing w:val="-1"/>
              </w:rPr>
              <w:t xml:space="preserve"> </w:t>
            </w:r>
            <w:r w:rsidRPr="00A274BF">
              <w:t>local</w:t>
            </w:r>
            <w:r w:rsidRPr="00A274BF">
              <w:rPr>
                <w:spacing w:val="-1"/>
              </w:rPr>
              <w:t xml:space="preserve"> </w:t>
            </w:r>
            <w:r w:rsidRPr="00A274BF">
              <w:t>area,</w:t>
            </w:r>
            <w:r w:rsidRPr="00A274BF">
              <w:rPr>
                <w:spacing w:val="-2"/>
              </w:rPr>
              <w:t xml:space="preserve"> </w:t>
            </w:r>
            <w:r w:rsidRPr="00A274BF">
              <w:t>the</w:t>
            </w:r>
            <w:r w:rsidRPr="00A274BF">
              <w:rPr>
                <w:spacing w:val="-3"/>
              </w:rPr>
              <w:t xml:space="preserve"> </w:t>
            </w:r>
            <w:r w:rsidRPr="00A274BF">
              <w:t>typical</w:t>
            </w:r>
            <w:r w:rsidRPr="00A274BF">
              <w:rPr>
                <w:spacing w:val="-2"/>
              </w:rPr>
              <w:t xml:space="preserve"> </w:t>
            </w:r>
            <w:r w:rsidRPr="00A274BF">
              <w:t>cost</w:t>
            </w:r>
            <w:r w:rsidRPr="00A274BF">
              <w:rPr>
                <w:spacing w:val="-1"/>
              </w:rPr>
              <w:t xml:space="preserve"> </w:t>
            </w:r>
            <w:r w:rsidRPr="00A274BF">
              <w:t>of</w:t>
            </w:r>
            <w:r w:rsidRPr="00A274BF">
              <w:rPr>
                <w:spacing w:val="-3"/>
              </w:rPr>
              <w:t xml:space="preserve"> </w:t>
            </w:r>
            <w:r w:rsidRPr="00A274BF">
              <w:t>a</w:t>
            </w:r>
            <w:r w:rsidRPr="00A274BF">
              <w:rPr>
                <w:spacing w:val="-3"/>
              </w:rPr>
              <w:t xml:space="preserve"> </w:t>
            </w:r>
            <w:r w:rsidRPr="00A274BF">
              <w:t>cremation</w:t>
            </w:r>
            <w:r w:rsidRPr="00A274BF">
              <w:rPr>
                <w:spacing w:val="-4"/>
              </w:rPr>
              <w:t xml:space="preserve"> </w:t>
            </w:r>
            <w:r w:rsidRPr="00A274BF">
              <w:t>for</w:t>
            </w:r>
            <w:r w:rsidRPr="00A274BF">
              <w:rPr>
                <w:spacing w:val="1"/>
              </w:rPr>
              <w:t xml:space="preserve"> </w:t>
            </w:r>
            <w:r w:rsidRPr="00A274BF">
              <w:t>local</w:t>
            </w:r>
            <w:r w:rsidRPr="00A274BF">
              <w:rPr>
                <w:spacing w:val="-2"/>
              </w:rPr>
              <w:t xml:space="preserve"> </w:t>
            </w:r>
            <w:r w:rsidRPr="00A274BF">
              <w:t>residents</w:t>
            </w:r>
            <w:r w:rsidRPr="00A274BF">
              <w:rPr>
                <w:spacing w:val="-3"/>
              </w:rPr>
              <w:t xml:space="preserve"> </w:t>
            </w:r>
            <w:r w:rsidRPr="00A274BF">
              <w:t>is:</w:t>
            </w:r>
          </w:p>
        </w:tc>
        <w:tc>
          <w:tcPr>
            <w:tcW w:w="814" w:type="dxa"/>
            <w:tcBorders>
              <w:bottom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7" w:type="dxa"/>
            <w:tcBorders>
              <w:bottom w:val="double" w:sz="4" w:space="0" w:color="000000"/>
            </w:tcBorders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2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:rsidR="00D84E73" w:rsidRDefault="00D84E73" w:rsidP="00D84E73">
            <w:pPr>
              <w:pStyle w:val="TableParagraph"/>
              <w:spacing w:before="29"/>
              <w:ind w:left="161" w:right="76" w:firstLine="122"/>
              <w:rPr>
                <w:b/>
              </w:rPr>
            </w:pPr>
            <w:r>
              <w:rPr>
                <w:b/>
              </w:rPr>
              <w:t xml:space="preserve">                 £750-£</w:t>
            </w:r>
            <w:r w:rsidR="004537A9">
              <w:rPr>
                <w:b/>
              </w:rPr>
              <w:t>9</w:t>
            </w:r>
            <w:r>
              <w:rPr>
                <w:b/>
              </w:rPr>
              <w:t>3</w:t>
            </w:r>
            <w:r w:rsidR="004537A9">
              <w:rPr>
                <w:b/>
              </w:rPr>
              <w:t>5</w:t>
            </w:r>
          </w:p>
          <w:p w:rsidR="00D84E73" w:rsidRPr="00A274BF" w:rsidRDefault="00D84E73" w:rsidP="00D84E73">
            <w:pPr>
              <w:pStyle w:val="TableParagraph"/>
              <w:spacing w:before="29"/>
              <w:ind w:left="161" w:right="76" w:firstLine="122"/>
              <w:rPr>
                <w:b/>
              </w:rPr>
            </w:pPr>
            <w:r w:rsidRPr="00A274BF">
              <w:rPr>
                <w:b/>
                <w:spacing w:val="-59"/>
              </w:rPr>
              <w:t xml:space="preserve"> </w:t>
            </w:r>
            <w:r>
              <w:rPr>
                <w:b/>
                <w:spacing w:val="-5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£75</w:t>
            </w:r>
            <w:r w:rsidRPr="00A274BF">
              <w:rPr>
                <w:b/>
              </w:rPr>
              <w:t>0</w:t>
            </w:r>
          </w:p>
        </w:tc>
      </w:tr>
      <w:tr w:rsidR="00D84E73" w:rsidTr="00D84E73">
        <w:trPr>
          <w:trHeight w:val="271"/>
        </w:trPr>
        <w:tc>
          <w:tcPr>
            <w:tcW w:w="11274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4" w:line="244" w:lineRule="auto"/>
              <w:ind w:left="107" w:right="494"/>
            </w:pPr>
            <w:r w:rsidRPr="00A274BF">
              <w:t xml:space="preserve">Please discuss any </w:t>
            </w:r>
            <w:r w:rsidRPr="00A274BF">
              <w:rPr>
                <w:b/>
              </w:rPr>
              <w:t xml:space="preserve">specific religious, belief-based and/or cultural requirements </w:t>
            </w:r>
            <w:r w:rsidRPr="00A274BF">
              <w:t>that you have</w:t>
            </w:r>
            <w:r w:rsidRPr="00A274BF">
              <w:rPr>
                <w:spacing w:val="-59"/>
              </w:rPr>
              <w:t xml:space="preserve"> </w:t>
            </w:r>
            <w:r w:rsidRPr="00A274BF">
              <w:t>with</w:t>
            </w:r>
            <w:r w:rsidRPr="00A274BF">
              <w:rPr>
                <w:spacing w:val="-1"/>
              </w:rPr>
              <w:t xml:space="preserve"> </w:t>
            </w:r>
            <w:r w:rsidRPr="00A274BF">
              <w:t>the</w:t>
            </w:r>
            <w:r w:rsidRPr="00A274BF">
              <w:rPr>
                <w:spacing w:val="-2"/>
              </w:rPr>
              <w:t xml:space="preserve"> </w:t>
            </w:r>
            <w:r w:rsidRPr="00A274BF">
              <w:t>funeral director.</w:t>
            </w:r>
          </w:p>
        </w:tc>
      </w:tr>
      <w:tr w:rsidR="00D84E73" w:rsidTr="00D84E73">
        <w:trPr>
          <w:trHeight w:val="412"/>
        </w:trPr>
        <w:tc>
          <w:tcPr>
            <w:tcW w:w="11274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4"/>
              <w:ind w:left="107"/>
              <w:rPr>
                <w:b/>
              </w:rPr>
            </w:pPr>
            <w:r w:rsidRPr="00A274BF">
              <w:rPr>
                <w:b/>
              </w:rPr>
              <w:t>ADDITIONAL</w:t>
            </w:r>
            <w:r w:rsidRPr="00A274BF">
              <w:rPr>
                <w:b/>
                <w:spacing w:val="-4"/>
              </w:rPr>
              <w:t xml:space="preserve"> </w:t>
            </w:r>
            <w:r w:rsidRPr="00A274BF">
              <w:rPr>
                <w:b/>
              </w:rPr>
              <w:t>FUNERAL</w:t>
            </w:r>
            <w:r w:rsidRPr="00A274BF">
              <w:rPr>
                <w:b/>
                <w:spacing w:val="-3"/>
              </w:rPr>
              <w:t xml:space="preserve"> </w:t>
            </w:r>
            <w:r w:rsidRPr="00A274BF">
              <w:rPr>
                <w:b/>
              </w:rPr>
              <w:t>DIRECTOR</w:t>
            </w:r>
            <w:r w:rsidRPr="00A274BF">
              <w:rPr>
                <w:b/>
                <w:spacing w:val="-3"/>
              </w:rPr>
              <w:t xml:space="preserve"> </w:t>
            </w:r>
            <w:r w:rsidRPr="00A274BF">
              <w:rPr>
                <w:b/>
              </w:rPr>
              <w:t>PRODUCTS</w:t>
            </w:r>
            <w:r w:rsidRPr="00A274BF">
              <w:rPr>
                <w:b/>
                <w:spacing w:val="-5"/>
              </w:rPr>
              <w:t xml:space="preserve"> </w:t>
            </w:r>
            <w:r w:rsidRPr="00A274BF">
              <w:rPr>
                <w:b/>
              </w:rPr>
              <w:t>AND</w:t>
            </w:r>
            <w:r w:rsidRPr="00A274BF">
              <w:rPr>
                <w:b/>
                <w:spacing w:val="-3"/>
              </w:rPr>
              <w:t xml:space="preserve"> </w:t>
            </w:r>
            <w:r w:rsidRPr="00A274BF">
              <w:rPr>
                <w:b/>
              </w:rPr>
              <w:t>SERVICES</w:t>
            </w:r>
          </w:p>
          <w:p w:rsidR="00D84E73" w:rsidRPr="00A274BF" w:rsidRDefault="00D84E73" w:rsidP="00D84E73">
            <w:pPr>
              <w:pStyle w:val="TableParagraph"/>
              <w:spacing w:before="59"/>
              <w:ind w:left="107" w:right="211"/>
            </w:pPr>
            <w:r w:rsidRPr="00A274BF">
              <w:t>This funeral director may be able to supply a range of optional, additional products and services, or to</w:t>
            </w:r>
            <w:r w:rsidRPr="00A274BF">
              <w:rPr>
                <w:spacing w:val="-59"/>
              </w:rPr>
              <w:t xml:space="preserve"> </w:t>
            </w:r>
            <w:r w:rsidRPr="00A274BF">
              <w:t>arrange</w:t>
            </w:r>
            <w:r w:rsidRPr="00A274BF">
              <w:rPr>
                <w:spacing w:val="-3"/>
              </w:rPr>
              <w:t xml:space="preserve"> </w:t>
            </w:r>
            <w:r w:rsidRPr="00A274BF">
              <w:t>(on</w:t>
            </w:r>
            <w:r w:rsidRPr="00A274BF">
              <w:rPr>
                <w:spacing w:val="-2"/>
              </w:rPr>
              <w:t xml:space="preserve"> </w:t>
            </w:r>
            <w:r w:rsidRPr="00A274BF">
              <w:t>your</w:t>
            </w:r>
            <w:r w:rsidRPr="00A274BF">
              <w:rPr>
                <w:spacing w:val="-1"/>
              </w:rPr>
              <w:t xml:space="preserve"> </w:t>
            </w:r>
            <w:r w:rsidRPr="00A274BF">
              <w:t>behalf)</w:t>
            </w:r>
            <w:r w:rsidRPr="00A274BF">
              <w:rPr>
                <w:spacing w:val="-4"/>
              </w:rPr>
              <w:t xml:space="preserve"> </w:t>
            </w:r>
            <w:r w:rsidRPr="00A274BF">
              <w:t>for</w:t>
            </w:r>
            <w:r w:rsidRPr="00A274BF">
              <w:rPr>
                <w:spacing w:val="-1"/>
              </w:rPr>
              <w:t xml:space="preserve"> </w:t>
            </w:r>
            <w:r w:rsidRPr="00A274BF">
              <w:t>a</w:t>
            </w:r>
            <w:r w:rsidRPr="00A274BF">
              <w:rPr>
                <w:spacing w:val="-2"/>
              </w:rPr>
              <w:t xml:space="preserve"> </w:t>
            </w:r>
            <w:r w:rsidRPr="00A274BF">
              <w:t>third</w:t>
            </w:r>
            <w:r w:rsidRPr="00A274BF">
              <w:rPr>
                <w:spacing w:val="-1"/>
              </w:rPr>
              <w:t xml:space="preserve"> </w:t>
            </w:r>
            <w:r w:rsidRPr="00A274BF">
              <w:t>party</w:t>
            </w:r>
            <w:r w:rsidRPr="00A274BF">
              <w:rPr>
                <w:spacing w:val="-4"/>
              </w:rPr>
              <w:t xml:space="preserve"> </w:t>
            </w:r>
            <w:r w:rsidRPr="00A274BF">
              <w:t>to supply</w:t>
            </w:r>
            <w:r w:rsidRPr="00A274BF">
              <w:rPr>
                <w:spacing w:val="-2"/>
              </w:rPr>
              <w:t xml:space="preserve"> </w:t>
            </w:r>
            <w:r w:rsidRPr="00A274BF">
              <w:t>them.</w:t>
            </w:r>
            <w:r w:rsidRPr="00A274BF">
              <w:rPr>
                <w:spacing w:val="-1"/>
              </w:rPr>
              <w:t xml:space="preserve"> </w:t>
            </w:r>
            <w:r w:rsidRPr="00A274BF">
              <w:t>Examples</w:t>
            </w:r>
            <w:r w:rsidRPr="00A274BF">
              <w:rPr>
                <w:spacing w:val="-2"/>
              </w:rPr>
              <w:t xml:space="preserve"> </w:t>
            </w:r>
            <w:r w:rsidRPr="00A274BF">
              <w:t>include:</w:t>
            </w:r>
          </w:p>
        </w:tc>
      </w:tr>
      <w:tr w:rsidR="00D84E73" w:rsidTr="00D84E73">
        <w:trPr>
          <w:trHeight w:val="133"/>
        </w:trPr>
        <w:tc>
          <w:tcPr>
            <w:tcW w:w="6961" w:type="dxa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6" w:line="237" w:lineRule="exact"/>
              <w:ind w:left="249"/>
            </w:pPr>
            <w:r w:rsidRPr="00A274BF">
              <w:t>Additional</w:t>
            </w:r>
            <w:r w:rsidRPr="00A274BF">
              <w:rPr>
                <w:spacing w:val="-3"/>
              </w:rPr>
              <w:t xml:space="preserve"> </w:t>
            </w:r>
            <w:r w:rsidRPr="00A274BF">
              <w:t>mileage</w:t>
            </w:r>
            <w:r w:rsidRPr="00A274BF">
              <w:rPr>
                <w:spacing w:val="-2"/>
              </w:rPr>
              <w:t xml:space="preserve"> </w:t>
            </w:r>
            <w:r w:rsidRPr="00A274BF">
              <w:t>(price</w:t>
            </w:r>
            <w:r w:rsidRPr="00A274BF">
              <w:rPr>
                <w:spacing w:val="-4"/>
              </w:rPr>
              <w:t xml:space="preserve"> </w:t>
            </w:r>
            <w:r w:rsidRPr="00A274BF">
              <w:t>per</w:t>
            </w:r>
            <w:r w:rsidRPr="00A274BF">
              <w:rPr>
                <w:spacing w:val="-2"/>
              </w:rPr>
              <w:t xml:space="preserve"> </w:t>
            </w:r>
            <w:r w:rsidRPr="00A274BF">
              <w:t>mile)</w:t>
            </w:r>
          </w:p>
        </w:tc>
        <w:tc>
          <w:tcPr>
            <w:tcW w:w="814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8" w:type="dxa"/>
            <w:gridSpan w:val="3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6" w:line="237" w:lineRule="exact"/>
              <w:ind w:left="635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A274BF">
              <w:rPr>
                <w:b/>
              </w:rPr>
              <w:t>£1.30</w:t>
            </w:r>
          </w:p>
        </w:tc>
      </w:tr>
      <w:tr w:rsidR="00D84E73" w:rsidTr="00D84E73">
        <w:trPr>
          <w:trHeight w:val="238"/>
        </w:trPr>
        <w:tc>
          <w:tcPr>
            <w:tcW w:w="7776" w:type="dxa"/>
            <w:gridSpan w:val="2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52" w:lineRule="exact"/>
              <w:ind w:left="249" w:right="605"/>
            </w:pPr>
            <w:r w:rsidRPr="00A274BF">
              <w:t>Additional transfers of the deceased person’s body (e.g. to their home,</w:t>
            </w:r>
            <w:r w:rsidRPr="00A274BF">
              <w:rPr>
                <w:spacing w:val="-59"/>
              </w:rPr>
              <w:t xml:space="preserve"> </w:t>
            </w:r>
            <w:r w:rsidRPr="00A274BF">
              <w:t>to</w:t>
            </w:r>
            <w:r w:rsidRPr="00A274BF">
              <w:rPr>
                <w:spacing w:val="-1"/>
              </w:rPr>
              <w:t xml:space="preserve"> </w:t>
            </w:r>
            <w:r w:rsidRPr="00A274BF">
              <w:t>a</w:t>
            </w:r>
            <w:r w:rsidRPr="00A274BF">
              <w:rPr>
                <w:spacing w:val="-2"/>
              </w:rPr>
              <w:t xml:space="preserve"> </w:t>
            </w:r>
            <w:r w:rsidRPr="00A274BF">
              <w:t>place of</w:t>
            </w:r>
            <w:r w:rsidRPr="00A274BF">
              <w:rPr>
                <w:spacing w:val="1"/>
              </w:rPr>
              <w:t xml:space="preserve"> </w:t>
            </w:r>
            <w:r w:rsidRPr="00A274BF">
              <w:t>worship etc.)</w:t>
            </w:r>
            <w:r w:rsidRPr="00A274BF">
              <w:rPr>
                <w:spacing w:val="2"/>
              </w:rPr>
              <w:t xml:space="preserve"> </w:t>
            </w:r>
            <w:r w:rsidRPr="00A274BF">
              <w:t>(price</w:t>
            </w:r>
            <w:r w:rsidRPr="00A274BF">
              <w:rPr>
                <w:spacing w:val="-3"/>
              </w:rPr>
              <w:t xml:space="preserve"> </w:t>
            </w:r>
            <w:r w:rsidRPr="00A274BF">
              <w:t>per</w:t>
            </w:r>
            <w:r w:rsidRPr="00A274BF">
              <w:rPr>
                <w:spacing w:val="-2"/>
              </w:rPr>
              <w:t xml:space="preserve"> </w:t>
            </w:r>
            <w:r w:rsidRPr="00A274BF">
              <w:t>transfer)</w:t>
            </w:r>
          </w:p>
        </w:tc>
        <w:tc>
          <w:tcPr>
            <w:tcW w:w="3498" w:type="dxa"/>
            <w:gridSpan w:val="3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50" w:lineRule="exact"/>
              <w:ind w:left="635"/>
              <w:rPr>
                <w:b/>
              </w:rPr>
            </w:pPr>
            <w:r>
              <w:rPr>
                <w:b/>
              </w:rPr>
              <w:t xml:space="preserve">                                  £300</w:t>
            </w:r>
          </w:p>
        </w:tc>
      </w:tr>
      <w:tr w:rsidR="00D84E73" w:rsidTr="00D84E73">
        <w:trPr>
          <w:trHeight w:val="120"/>
        </w:trPr>
        <w:tc>
          <w:tcPr>
            <w:tcW w:w="6961" w:type="dxa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33" w:lineRule="exact"/>
              <w:ind w:left="249"/>
            </w:pPr>
            <w:r w:rsidRPr="00A274BF">
              <w:t>Collection</w:t>
            </w:r>
            <w:r w:rsidRPr="00A274BF">
              <w:rPr>
                <w:spacing w:val="-4"/>
              </w:rPr>
              <w:t xml:space="preserve"> </w:t>
            </w:r>
            <w:r w:rsidRPr="00A274BF">
              <w:t>and</w:t>
            </w:r>
            <w:r w:rsidRPr="00A274BF">
              <w:rPr>
                <w:spacing w:val="-3"/>
              </w:rPr>
              <w:t xml:space="preserve"> </w:t>
            </w:r>
            <w:r w:rsidRPr="00A274BF">
              <w:t>delivery</w:t>
            </w:r>
            <w:r w:rsidRPr="00A274BF">
              <w:rPr>
                <w:spacing w:val="-3"/>
              </w:rPr>
              <w:t xml:space="preserve"> </w:t>
            </w:r>
            <w:r w:rsidRPr="00A274BF">
              <w:t>of</w:t>
            </w:r>
            <w:r w:rsidRPr="00A274BF">
              <w:rPr>
                <w:spacing w:val="-1"/>
              </w:rPr>
              <w:t xml:space="preserve"> </w:t>
            </w:r>
            <w:r w:rsidRPr="00A274BF">
              <w:t>ashes</w:t>
            </w:r>
          </w:p>
        </w:tc>
        <w:tc>
          <w:tcPr>
            <w:tcW w:w="814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8" w:type="dxa"/>
            <w:gridSpan w:val="3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33" w:lineRule="exact"/>
              <w:ind w:left="635"/>
            </w:pPr>
            <w:r>
              <w:t xml:space="preserve">                               </w:t>
            </w:r>
            <w:r w:rsidRPr="00A274BF">
              <w:t>No Fee</w:t>
            </w:r>
          </w:p>
        </w:tc>
      </w:tr>
      <w:tr w:rsidR="00D84E73" w:rsidTr="00D84E73">
        <w:trPr>
          <w:trHeight w:val="120"/>
        </w:trPr>
        <w:tc>
          <w:tcPr>
            <w:tcW w:w="6961" w:type="dxa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33" w:lineRule="exact"/>
              <w:ind w:left="249"/>
            </w:pPr>
            <w:r w:rsidRPr="00A274BF">
              <w:t>Embalming</w:t>
            </w:r>
          </w:p>
        </w:tc>
        <w:tc>
          <w:tcPr>
            <w:tcW w:w="814" w:type="dxa"/>
          </w:tcPr>
          <w:p w:rsidR="00D84E73" w:rsidRPr="00A274BF" w:rsidRDefault="00D84E73" w:rsidP="00D84E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8" w:type="dxa"/>
            <w:gridSpan w:val="3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33" w:lineRule="exact"/>
              <w:ind w:left="635"/>
            </w:pPr>
            <w:r>
              <w:t xml:space="preserve">                        </w:t>
            </w:r>
            <w:r w:rsidRPr="00A274BF">
              <w:t>Not</w:t>
            </w:r>
            <w:r w:rsidRPr="00A274BF">
              <w:rPr>
                <w:spacing w:val="1"/>
              </w:rPr>
              <w:t xml:space="preserve"> </w:t>
            </w:r>
            <w:r w:rsidRPr="00A274BF">
              <w:t>offered</w:t>
            </w:r>
          </w:p>
        </w:tc>
      </w:tr>
      <w:tr w:rsidR="00D84E73" w:rsidTr="00D84E73">
        <w:trPr>
          <w:trHeight w:val="120"/>
        </w:trPr>
        <w:tc>
          <w:tcPr>
            <w:tcW w:w="6961" w:type="dxa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33" w:lineRule="exact"/>
              <w:ind w:left="249"/>
            </w:pPr>
            <w:r w:rsidRPr="00A274BF">
              <w:t>Funeral</w:t>
            </w:r>
            <w:r w:rsidRPr="00A274BF">
              <w:rPr>
                <w:spacing w:val="-3"/>
              </w:rPr>
              <w:t xml:space="preserve"> </w:t>
            </w:r>
            <w:r w:rsidRPr="00A274BF">
              <w:t>officiant</w:t>
            </w:r>
            <w:r w:rsidRPr="00A274BF">
              <w:rPr>
                <w:spacing w:val="-4"/>
              </w:rPr>
              <w:t xml:space="preserve"> </w:t>
            </w:r>
            <w:r w:rsidRPr="00A274BF">
              <w:t>(e.g.</w:t>
            </w:r>
            <w:r w:rsidRPr="00A274BF">
              <w:rPr>
                <w:spacing w:val="-3"/>
              </w:rPr>
              <w:t xml:space="preserve"> </w:t>
            </w:r>
            <w:r w:rsidRPr="00A274BF">
              <w:t>celebrant,</w:t>
            </w:r>
            <w:r w:rsidRPr="00A274BF">
              <w:rPr>
                <w:spacing w:val="-4"/>
              </w:rPr>
              <w:t xml:space="preserve"> </w:t>
            </w:r>
            <w:r w:rsidRPr="00A274BF">
              <w:t>minister</w:t>
            </w:r>
            <w:r w:rsidRPr="00A274BF">
              <w:rPr>
                <w:spacing w:val="-4"/>
              </w:rPr>
              <w:t xml:space="preserve"> </w:t>
            </w:r>
            <w:r w:rsidRPr="00A274BF">
              <w:t>of</w:t>
            </w:r>
            <w:r w:rsidRPr="00A274BF">
              <w:rPr>
                <w:spacing w:val="-4"/>
              </w:rPr>
              <w:t xml:space="preserve"> </w:t>
            </w:r>
            <w:r w:rsidRPr="00A274BF">
              <w:t>religion</w:t>
            </w:r>
            <w:r w:rsidRPr="00A274BF">
              <w:rPr>
                <w:spacing w:val="-3"/>
              </w:rPr>
              <w:t xml:space="preserve"> </w:t>
            </w:r>
            <w:r w:rsidRPr="00A274BF">
              <w:t>etc.)</w:t>
            </w:r>
          </w:p>
        </w:tc>
        <w:tc>
          <w:tcPr>
            <w:tcW w:w="4313" w:type="dxa"/>
            <w:gridSpan w:val="4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33" w:lineRule="exact"/>
              <w:ind w:left="111"/>
            </w:pPr>
            <w:r w:rsidRPr="00A274BF">
              <w:t xml:space="preserve">                 </w:t>
            </w:r>
            <w:r>
              <w:t xml:space="preserve">                   </w:t>
            </w:r>
            <w:r w:rsidRPr="00A274BF">
              <w:t>Prices</w:t>
            </w:r>
            <w:r w:rsidRPr="00A274BF">
              <w:rPr>
                <w:spacing w:val="-1"/>
              </w:rPr>
              <w:t xml:space="preserve"> </w:t>
            </w:r>
            <w:r w:rsidRPr="00A274BF">
              <w:t>on</w:t>
            </w:r>
            <w:r w:rsidRPr="00A274BF">
              <w:rPr>
                <w:spacing w:val="-4"/>
              </w:rPr>
              <w:t xml:space="preserve"> </w:t>
            </w:r>
            <w:r w:rsidRPr="00A274BF">
              <w:t>request</w:t>
            </w:r>
            <w:r w:rsidRPr="00A274BF">
              <w:rPr>
                <w:spacing w:val="-3"/>
              </w:rPr>
              <w:t xml:space="preserve"> </w:t>
            </w:r>
          </w:p>
        </w:tc>
      </w:tr>
      <w:tr w:rsidR="00D84E73" w:rsidTr="00D84E73">
        <w:trPr>
          <w:trHeight w:val="133"/>
        </w:trPr>
        <w:tc>
          <w:tcPr>
            <w:tcW w:w="6961" w:type="dxa"/>
            <w:tcBorders>
              <w:lef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50" w:lineRule="exact"/>
              <w:ind w:left="249"/>
            </w:pPr>
            <w:r w:rsidRPr="00A274BF">
              <w:t>Services</w:t>
            </w:r>
            <w:r w:rsidRPr="00A274BF">
              <w:rPr>
                <w:spacing w:val="-2"/>
              </w:rPr>
              <w:t xml:space="preserve"> </w:t>
            </w:r>
            <w:r w:rsidRPr="00A274BF">
              <w:t>supplied</w:t>
            </w:r>
            <w:r w:rsidRPr="00A274BF">
              <w:rPr>
                <w:spacing w:val="-3"/>
              </w:rPr>
              <w:t xml:space="preserve"> </w:t>
            </w:r>
            <w:r w:rsidRPr="00A274BF">
              <w:t>outside</w:t>
            </w:r>
            <w:r w:rsidRPr="00A274BF">
              <w:rPr>
                <w:spacing w:val="-2"/>
              </w:rPr>
              <w:t xml:space="preserve"> </w:t>
            </w:r>
            <w:r w:rsidRPr="00A274BF">
              <w:t>of</w:t>
            </w:r>
            <w:r w:rsidRPr="00A274BF">
              <w:rPr>
                <w:spacing w:val="-4"/>
              </w:rPr>
              <w:t xml:space="preserve"> </w:t>
            </w:r>
            <w:r w:rsidRPr="00A274BF">
              <w:t>normal</w:t>
            </w:r>
            <w:r w:rsidRPr="00A274BF">
              <w:rPr>
                <w:spacing w:val="-2"/>
              </w:rPr>
              <w:t xml:space="preserve"> </w:t>
            </w:r>
            <w:r w:rsidRPr="00A274BF">
              <w:t>office</w:t>
            </w:r>
            <w:r w:rsidRPr="00A274BF">
              <w:rPr>
                <w:spacing w:val="-3"/>
              </w:rPr>
              <w:t xml:space="preserve"> </w:t>
            </w:r>
            <w:r w:rsidRPr="00A274BF">
              <w:t>hours</w:t>
            </w:r>
          </w:p>
        </w:tc>
        <w:tc>
          <w:tcPr>
            <w:tcW w:w="4313" w:type="dxa"/>
            <w:gridSpan w:val="4"/>
            <w:tcBorders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line="250" w:lineRule="exact"/>
              <w:ind w:left="111"/>
            </w:pPr>
            <w:r w:rsidRPr="00A274BF">
              <w:t xml:space="preserve">                </w:t>
            </w:r>
            <w:r>
              <w:t xml:space="preserve">                   </w:t>
            </w:r>
            <w:r w:rsidRPr="00A274BF">
              <w:t xml:space="preserve"> Prices</w:t>
            </w:r>
            <w:r w:rsidRPr="00A274BF">
              <w:rPr>
                <w:spacing w:val="-1"/>
              </w:rPr>
              <w:t xml:space="preserve"> </w:t>
            </w:r>
            <w:r w:rsidRPr="00A274BF">
              <w:t>on</w:t>
            </w:r>
            <w:r w:rsidRPr="00A274BF">
              <w:rPr>
                <w:spacing w:val="-4"/>
              </w:rPr>
              <w:t xml:space="preserve"> </w:t>
            </w:r>
            <w:r w:rsidRPr="00A274BF">
              <w:t>request</w:t>
            </w:r>
          </w:p>
        </w:tc>
      </w:tr>
      <w:tr w:rsidR="00D84E73" w:rsidTr="00D84E73">
        <w:trPr>
          <w:trHeight w:val="396"/>
        </w:trPr>
        <w:tc>
          <w:tcPr>
            <w:tcW w:w="112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E73" w:rsidRPr="00A274BF" w:rsidRDefault="00D84E73" w:rsidP="00D84E73">
            <w:pPr>
              <w:pStyle w:val="TableParagraph"/>
              <w:spacing w:before="26"/>
              <w:ind w:left="107" w:right="207"/>
              <w:jc w:val="both"/>
            </w:pPr>
            <w:r w:rsidRPr="00A274BF">
              <w:t>The funeral director can give you a full list of what they can supply. They are likely to charge for these</w:t>
            </w:r>
            <w:r w:rsidRPr="00A274BF">
              <w:rPr>
                <w:spacing w:val="-59"/>
              </w:rPr>
              <w:t xml:space="preserve"> </w:t>
            </w:r>
            <w:r w:rsidRPr="00A274BF">
              <w:t>additional products and services, so you may choose to take care of some arrangements without their</w:t>
            </w:r>
            <w:r w:rsidRPr="00A274BF">
              <w:rPr>
                <w:spacing w:val="-60"/>
              </w:rPr>
              <w:t xml:space="preserve"> </w:t>
            </w:r>
            <w:r w:rsidRPr="00A274BF">
              <w:t>involvement,</w:t>
            </w:r>
            <w:r w:rsidRPr="00A274BF">
              <w:rPr>
                <w:spacing w:val="-1"/>
              </w:rPr>
              <w:t xml:space="preserve"> </w:t>
            </w:r>
            <w:r w:rsidRPr="00A274BF">
              <w:t>or</w:t>
            </w:r>
            <w:r w:rsidRPr="00A274BF">
              <w:rPr>
                <w:spacing w:val="-1"/>
              </w:rPr>
              <w:t xml:space="preserve"> </w:t>
            </w:r>
            <w:r w:rsidRPr="00A274BF">
              <w:t>you</w:t>
            </w:r>
            <w:r w:rsidRPr="00A274BF">
              <w:rPr>
                <w:spacing w:val="-2"/>
              </w:rPr>
              <w:t xml:space="preserve"> </w:t>
            </w:r>
            <w:r w:rsidRPr="00A274BF">
              <w:t>can</w:t>
            </w:r>
            <w:r w:rsidRPr="00A274BF">
              <w:rPr>
                <w:spacing w:val="-2"/>
              </w:rPr>
              <w:t xml:space="preserve"> </w:t>
            </w:r>
            <w:r w:rsidRPr="00A274BF">
              <w:t>use a</w:t>
            </w:r>
            <w:r w:rsidRPr="00A274BF">
              <w:rPr>
                <w:spacing w:val="-1"/>
              </w:rPr>
              <w:t xml:space="preserve"> </w:t>
            </w:r>
            <w:r w:rsidRPr="00A274BF">
              <w:t>different supplier.</w:t>
            </w:r>
          </w:p>
        </w:tc>
      </w:tr>
    </w:tbl>
    <w:p w:rsidR="00D84E73" w:rsidRPr="00CE2116" w:rsidRDefault="00D84E73" w:rsidP="00D84E73">
      <w:pPr>
        <w:rPr>
          <w:rFonts w:ascii="Arial" w:hAnsi="Arial" w:cs="Arial"/>
          <w:bCs/>
          <w:sz w:val="16"/>
          <w:szCs w:val="16"/>
          <w:lang w:eastAsia="en-GB"/>
        </w:rPr>
      </w:pPr>
      <w:r w:rsidRPr="00CE2116">
        <w:rPr>
          <w:position w:val="6"/>
          <w:sz w:val="12"/>
        </w:rPr>
        <w:t>1</w:t>
      </w:r>
      <w:r w:rsidRPr="00CE2116">
        <w:rPr>
          <w:rFonts w:ascii="Arial" w:hAnsi="Arial" w:cs="Arial"/>
          <w:bCs/>
          <w:sz w:val="16"/>
          <w:szCs w:val="16"/>
          <w:lang w:eastAsia="en-GB"/>
        </w:rPr>
        <w:t>This fee (which is sometimes called the interment fee) is the charge made for digging and reclosing a new grave, or for reopening and closing an existing grave.</w:t>
      </w:r>
    </w:p>
    <w:p w:rsidR="00D84E73" w:rsidRPr="00CE2116" w:rsidRDefault="00A035BA" w:rsidP="00D84E73">
      <w:pPr>
        <w:rPr>
          <w:rFonts w:ascii="Arial" w:hAnsi="Arial" w:cs="Arial"/>
          <w:bCs/>
          <w:sz w:val="16"/>
          <w:szCs w:val="16"/>
          <w:lang w:eastAsia="en-GB"/>
        </w:rPr>
      </w:pPr>
      <w:r w:rsidRPr="00A035BA">
        <w:pict>
          <v:shape id="Picture 1" o:spid="_x0000_s1058" type="#_x0000_t75" alt="Logo&#10;&#10;Description automatically generated" style="position:absolute;margin-left:472.35pt;margin-top:7.75pt;width:70.35pt;height:63.65pt;z-index:251659776;visibility:visible">
            <v:imagedata r:id="rId8" o:title="Logo&#10;&#10;Description automatically generated"/>
            <w10:wrap type="square"/>
          </v:shape>
        </w:pict>
      </w:r>
      <w:r w:rsidR="00D84E73" w:rsidRPr="00CE2116">
        <w:rPr>
          <w:position w:val="6"/>
          <w:sz w:val="12"/>
        </w:rPr>
        <w:t>2</w:t>
      </w:r>
      <w:r w:rsidR="00D84E73" w:rsidRPr="00CE2116">
        <w:rPr>
          <w:rFonts w:ascii="Arial" w:hAnsi="Arial" w:cs="Arial"/>
          <w:bCs/>
          <w:sz w:val="16"/>
          <w:szCs w:val="16"/>
          <w:lang w:eastAsia="en-GB"/>
        </w:rPr>
        <w:t>In England, Wales and Northern Ireland, you will usually need to pay doctor’s fees as</w:t>
      </w:r>
      <w:r w:rsidR="00D84E73">
        <w:rPr>
          <w:rFonts w:ascii="Arial" w:hAnsi="Arial" w:cs="Arial"/>
          <w:bCs/>
          <w:sz w:val="16"/>
          <w:szCs w:val="16"/>
          <w:lang w:eastAsia="en-GB"/>
        </w:rPr>
        <w:t xml:space="preserve"> </w:t>
      </w:r>
      <w:r w:rsidR="00D84E73" w:rsidRPr="00CE2116">
        <w:rPr>
          <w:rFonts w:ascii="Arial" w:hAnsi="Arial" w:cs="Arial"/>
          <w:bCs/>
          <w:sz w:val="16"/>
          <w:szCs w:val="16"/>
          <w:lang w:eastAsia="en-GB"/>
        </w:rPr>
        <w:t>well. This is the charge for two doctors to sign th</w:t>
      </w:r>
      <w:r w:rsidR="00D84E73">
        <w:rPr>
          <w:rFonts w:ascii="Arial" w:hAnsi="Arial" w:cs="Arial"/>
          <w:bCs/>
          <w:sz w:val="16"/>
          <w:szCs w:val="16"/>
          <w:lang w:eastAsia="en-GB"/>
        </w:rPr>
        <w:t>e</w:t>
      </w:r>
      <w:r w:rsidR="00D84E73" w:rsidRPr="00CE2116">
        <w:rPr>
          <w:rFonts w:ascii="Arial" w:hAnsi="Arial" w:cs="Arial"/>
          <w:bCs/>
          <w:sz w:val="16"/>
          <w:szCs w:val="16"/>
          <w:lang w:eastAsia="en-GB"/>
        </w:rPr>
        <w:t xml:space="preserve"> Medical Certificates for Cremation.</w:t>
      </w:r>
    </w:p>
    <w:p w:rsidR="00D84E73" w:rsidRDefault="00A035BA" w:rsidP="0070038E">
      <w:pPr>
        <w:pStyle w:val="BodyText"/>
        <w:rPr>
          <w:b/>
          <w:bCs/>
          <w:sz w:val="20"/>
          <w:szCs w:val="20"/>
          <w:lang w:eastAsia="en-GB"/>
        </w:rPr>
      </w:pPr>
      <w:r w:rsidRPr="00A035BA">
        <w:rPr>
          <w:noProof/>
        </w:rPr>
        <w:pict>
          <v:shape id="_x0000_s1061" type="#_x0000_t75" style="position:absolute;margin-left:4.65pt;margin-top:1.2pt;width:79.05pt;height:50.7pt;z-index:-251654656;mso-position-horizontal-relative:text;mso-position-vertical-relative:text;mso-width-relative:page;mso-height-relative:page">
            <v:imagedata r:id="rId9" o:title="eps image"/>
          </v:shape>
        </w:pict>
      </w:r>
      <w:r w:rsidRPr="00A035BA">
        <w:rPr>
          <w:noProof/>
          <w:lang w:eastAsia="en-GB"/>
        </w:rPr>
        <w:pict>
          <v:shape id="_x0000_s1046" type="#_x0000_t202" style="position:absolute;margin-left:135.75pt;margin-top:10pt;width:267.75pt;height:31.5pt;z-index:251656704" stroked="f">
            <v:textbox style="mso-next-textbox:#_x0000_s1046">
              <w:txbxContent>
                <w:p w:rsidR="00D84E73" w:rsidRPr="00CE2116" w:rsidRDefault="00D84E73" w:rsidP="00F556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Ecclesiastical Planning Services</w:t>
                  </w:r>
                  <w:r w:rsidRPr="00CE211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D84E73" w:rsidRPr="00CE2116" w:rsidRDefault="00D84E73" w:rsidP="007A74D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E2116">
                    <w:rPr>
                      <w:rFonts w:ascii="Arial" w:hAnsi="Arial" w:cs="Arial"/>
                      <w:sz w:val="18"/>
                      <w:szCs w:val="18"/>
                    </w:rPr>
                    <w:t>Giving you peace of mind and security in an uncertain world.</w:t>
                  </w:r>
                </w:p>
              </w:txbxContent>
            </v:textbox>
          </v:shape>
        </w:pict>
      </w:r>
    </w:p>
    <w:p w:rsidR="00C2007A" w:rsidRPr="002F558A" w:rsidRDefault="0070038E" w:rsidP="0070038E">
      <w:pPr>
        <w:pStyle w:val="BodyText"/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t xml:space="preserve">                                                                                                                             </w:t>
      </w:r>
      <w:bookmarkStart w:id="0" w:name="_bookmark0"/>
      <w:bookmarkEnd w:id="0"/>
    </w:p>
    <w:sectPr w:rsidR="00C2007A" w:rsidRPr="002F558A" w:rsidSect="00D84E73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73" w:rsidRDefault="00D84E73" w:rsidP="00F556F7">
      <w:r>
        <w:separator/>
      </w:r>
    </w:p>
  </w:endnote>
  <w:endnote w:type="continuationSeparator" w:id="0">
    <w:p w:rsidR="00D84E73" w:rsidRDefault="00D84E73" w:rsidP="00F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73" w:rsidRDefault="00D84E73" w:rsidP="00F556F7">
      <w:r>
        <w:separator/>
      </w:r>
    </w:p>
  </w:footnote>
  <w:footnote w:type="continuationSeparator" w:id="0">
    <w:p w:rsidR="00D84E73" w:rsidRDefault="00D84E73" w:rsidP="00F55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5492"/>
    <w:multiLevelType w:val="hybridMultilevel"/>
    <w:tmpl w:val="A6FA5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A2C0D"/>
    <w:multiLevelType w:val="hybridMultilevel"/>
    <w:tmpl w:val="4F106C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mailMerge>
    <w:mainDocumentType w:val="envelopes"/>
    <w:dataType w:val="textFile"/>
    <w:activeRecord w:val="-1"/>
    <w:odso/>
  </w:mailMerge>
  <w:doNotTrackMove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CFF"/>
    <w:rsid w:val="00023BCD"/>
    <w:rsid w:val="0009719C"/>
    <w:rsid w:val="000C515A"/>
    <w:rsid w:val="000D3D98"/>
    <w:rsid w:val="001218C4"/>
    <w:rsid w:val="0016654D"/>
    <w:rsid w:val="00196ADA"/>
    <w:rsid w:val="001C4F28"/>
    <w:rsid w:val="001E001E"/>
    <w:rsid w:val="0020477C"/>
    <w:rsid w:val="0020518B"/>
    <w:rsid w:val="00205A7A"/>
    <w:rsid w:val="00221453"/>
    <w:rsid w:val="00253621"/>
    <w:rsid w:val="002657F3"/>
    <w:rsid w:val="00287A5A"/>
    <w:rsid w:val="00292119"/>
    <w:rsid w:val="002A239B"/>
    <w:rsid w:val="002A245A"/>
    <w:rsid w:val="002B16C6"/>
    <w:rsid w:val="002C202B"/>
    <w:rsid w:val="002E4A9C"/>
    <w:rsid w:val="002F558A"/>
    <w:rsid w:val="00303FA1"/>
    <w:rsid w:val="0030469F"/>
    <w:rsid w:val="00331C69"/>
    <w:rsid w:val="00350270"/>
    <w:rsid w:val="00364165"/>
    <w:rsid w:val="003B67F1"/>
    <w:rsid w:val="003B7859"/>
    <w:rsid w:val="003E4C45"/>
    <w:rsid w:val="004070C7"/>
    <w:rsid w:val="0044511C"/>
    <w:rsid w:val="004537A9"/>
    <w:rsid w:val="00460671"/>
    <w:rsid w:val="00473D42"/>
    <w:rsid w:val="00494045"/>
    <w:rsid w:val="004D1ED7"/>
    <w:rsid w:val="004F7383"/>
    <w:rsid w:val="0051123C"/>
    <w:rsid w:val="00516465"/>
    <w:rsid w:val="00520B51"/>
    <w:rsid w:val="00550F5C"/>
    <w:rsid w:val="00553C83"/>
    <w:rsid w:val="005621DE"/>
    <w:rsid w:val="00564A3B"/>
    <w:rsid w:val="005845C7"/>
    <w:rsid w:val="0058634C"/>
    <w:rsid w:val="005A01BB"/>
    <w:rsid w:val="005D5467"/>
    <w:rsid w:val="005E7FB2"/>
    <w:rsid w:val="0062165F"/>
    <w:rsid w:val="006906A0"/>
    <w:rsid w:val="006906C3"/>
    <w:rsid w:val="006951B1"/>
    <w:rsid w:val="006A4B05"/>
    <w:rsid w:val="006D135A"/>
    <w:rsid w:val="006E0AFC"/>
    <w:rsid w:val="0070038E"/>
    <w:rsid w:val="00714E8F"/>
    <w:rsid w:val="00725AF0"/>
    <w:rsid w:val="0074406A"/>
    <w:rsid w:val="007629D0"/>
    <w:rsid w:val="00794F2F"/>
    <w:rsid w:val="00796337"/>
    <w:rsid w:val="007A74D0"/>
    <w:rsid w:val="007B1A55"/>
    <w:rsid w:val="007D1710"/>
    <w:rsid w:val="007E4D9E"/>
    <w:rsid w:val="00846376"/>
    <w:rsid w:val="00856D7C"/>
    <w:rsid w:val="00877CB6"/>
    <w:rsid w:val="00887A42"/>
    <w:rsid w:val="008B3E67"/>
    <w:rsid w:val="008C500D"/>
    <w:rsid w:val="008D6CFF"/>
    <w:rsid w:val="008E5F28"/>
    <w:rsid w:val="008E7D2F"/>
    <w:rsid w:val="0091069E"/>
    <w:rsid w:val="00921BA3"/>
    <w:rsid w:val="00923884"/>
    <w:rsid w:val="009244BD"/>
    <w:rsid w:val="00932BD4"/>
    <w:rsid w:val="00953723"/>
    <w:rsid w:val="0098756F"/>
    <w:rsid w:val="009F6FEA"/>
    <w:rsid w:val="00A035BA"/>
    <w:rsid w:val="00A10DA0"/>
    <w:rsid w:val="00A11A05"/>
    <w:rsid w:val="00A160DF"/>
    <w:rsid w:val="00A172E4"/>
    <w:rsid w:val="00A52B8C"/>
    <w:rsid w:val="00A7595D"/>
    <w:rsid w:val="00A93566"/>
    <w:rsid w:val="00AB0A2A"/>
    <w:rsid w:val="00AC0524"/>
    <w:rsid w:val="00B04808"/>
    <w:rsid w:val="00B0514E"/>
    <w:rsid w:val="00B069D0"/>
    <w:rsid w:val="00B11B1A"/>
    <w:rsid w:val="00B27FEB"/>
    <w:rsid w:val="00B37976"/>
    <w:rsid w:val="00B66FA7"/>
    <w:rsid w:val="00B753C3"/>
    <w:rsid w:val="00BA0108"/>
    <w:rsid w:val="00BB533D"/>
    <w:rsid w:val="00BE7567"/>
    <w:rsid w:val="00C06AB3"/>
    <w:rsid w:val="00C2007A"/>
    <w:rsid w:val="00C3476C"/>
    <w:rsid w:val="00C82D73"/>
    <w:rsid w:val="00CA6960"/>
    <w:rsid w:val="00CB16DF"/>
    <w:rsid w:val="00CB2BE9"/>
    <w:rsid w:val="00CC470F"/>
    <w:rsid w:val="00CD56FE"/>
    <w:rsid w:val="00CE2116"/>
    <w:rsid w:val="00D00FFF"/>
    <w:rsid w:val="00D15BE0"/>
    <w:rsid w:val="00D2671C"/>
    <w:rsid w:val="00D27E04"/>
    <w:rsid w:val="00D63440"/>
    <w:rsid w:val="00D84E73"/>
    <w:rsid w:val="00D868F6"/>
    <w:rsid w:val="00D86DB9"/>
    <w:rsid w:val="00DA2FB5"/>
    <w:rsid w:val="00DD74BF"/>
    <w:rsid w:val="00E03CEB"/>
    <w:rsid w:val="00E17EE0"/>
    <w:rsid w:val="00E241B5"/>
    <w:rsid w:val="00E273C3"/>
    <w:rsid w:val="00E6796A"/>
    <w:rsid w:val="00E754D2"/>
    <w:rsid w:val="00E82FD8"/>
    <w:rsid w:val="00E97367"/>
    <w:rsid w:val="00EC3B56"/>
    <w:rsid w:val="00EC587C"/>
    <w:rsid w:val="00EF375A"/>
    <w:rsid w:val="00F556F7"/>
    <w:rsid w:val="00F818E1"/>
    <w:rsid w:val="00F904DA"/>
    <w:rsid w:val="00F92C1B"/>
    <w:rsid w:val="00FC4C38"/>
    <w:rsid w:val="00FC4D87"/>
    <w:rsid w:val="00FE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19C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A4B05"/>
    <w:pPr>
      <w:keepNext/>
      <w:jc w:val="center"/>
      <w:outlineLvl w:val="2"/>
    </w:pPr>
    <w:rPr>
      <w:rFonts w:ascii="Comic Sans MS" w:hAnsi="Comic Sans M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51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92C1B"/>
    <w:rPr>
      <w:rFonts w:ascii="Times New Roman" w:hAnsi="Times New Roman" w:cs="Times New Roman" w:hint="default"/>
      <w:b/>
      <w:bCs/>
    </w:rPr>
  </w:style>
  <w:style w:type="table" w:styleId="TableGrid">
    <w:name w:val="Table Grid"/>
    <w:basedOn w:val="TableNormal"/>
    <w:uiPriority w:val="39"/>
    <w:rsid w:val="00D27E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27E0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27E04"/>
    <w:rPr>
      <w:rFonts w:ascii="Arial" w:eastAsia="Arial" w:hAnsi="Arial" w:cs="Arial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6A4B05"/>
    <w:rPr>
      <w:rFonts w:ascii="Comic Sans MS" w:hAnsi="Comic Sans MS"/>
      <w:b/>
      <w:sz w:val="22"/>
      <w:lang w:eastAsia="en-US"/>
    </w:rPr>
  </w:style>
  <w:style w:type="paragraph" w:styleId="Title">
    <w:name w:val="Title"/>
    <w:basedOn w:val="Normal"/>
    <w:link w:val="TitleChar"/>
    <w:qFormat/>
    <w:rsid w:val="006A4B05"/>
    <w:pPr>
      <w:jc w:val="center"/>
    </w:pPr>
    <w:rPr>
      <w:rFonts w:ascii="Garamond" w:hAnsi="Garamond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6A4B05"/>
    <w:rPr>
      <w:rFonts w:ascii="Garamond" w:hAnsi="Garamond"/>
      <w:b/>
      <w:sz w:val="4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A4B0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F55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556F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55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6F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\Application%20Data\Microsoft\Templates\RHT%20NEW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RHT NEW LETTER HEAD</Template>
  <TotalTime>3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Turners of horncastle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rhturners</dc:creator>
  <cp:lastModifiedBy>rhturners</cp:lastModifiedBy>
  <cp:revision>4</cp:revision>
  <cp:lastPrinted>2022-03-25T15:40:00Z</cp:lastPrinted>
  <dcterms:created xsi:type="dcterms:W3CDTF">2022-03-25T12:43:00Z</dcterms:created>
  <dcterms:modified xsi:type="dcterms:W3CDTF">2022-10-25T09:38:00Z</dcterms:modified>
</cp:coreProperties>
</file>